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E" w:rsidRPr="0020478E" w:rsidRDefault="00D5494B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Wolken head farbe"/>
          </v:shape>
        </w:pict>
      </w:r>
    </w:p>
    <w:p w:rsidR="00D428C5" w:rsidRPr="004A751D" w:rsidRDefault="00D5494B" w:rsidP="00D428C5">
      <w:pPr>
        <w:framePr w:w="4756" w:h="3331" w:hRule="exact" w:wrap="around" w:vAnchor="page" w:hAnchor="page" w:x="6796" w:y="256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6" type="#_x0000_t202" style="position:absolute;margin-left:357.75pt;margin-top:139.5pt;width:217.5pt;height:147pt;z-index:6;visibility:visible;mso-wrap-distance-left:9pt;mso-wrap-distance-top:0;mso-wrap-distance-right:9pt;mso-wrap-distance-bottom:0;mso-position-horizontal-relative:page;mso-position-vertical-relative:page;mso-width-relative:page;mso-height-relative:page;v-text-anchor:top" stroked="f">
            <v:fill opacity="0"/>
            <v:textbox style="mso-next-textbox:#Text Box 3" inset="0,0,0,0">
              <w:txbxContent>
                <w:p w:rsidR="0083312F" w:rsidRPr="00F93434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83312F" w:rsidRPr="004A751D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83312F" w:rsidRPr="004A751D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83312F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83312F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83312F" w:rsidRPr="004A751D" w:rsidRDefault="0083312F" w:rsidP="0083312F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proofErr w:type="spellStart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</w:t>
                  </w:r>
                  <w:proofErr w:type="spellEnd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83312F" w:rsidRPr="004A751D" w:rsidRDefault="0083312F" w:rsidP="0083312F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83312F" w:rsidRPr="00DA1522" w:rsidRDefault="0083312F" w:rsidP="0083312F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83312F" w:rsidRPr="00DA1522" w:rsidRDefault="0083312F" w:rsidP="0083312F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D428C5" w:rsidRDefault="00D428C5" w:rsidP="00D428C5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300CEA" w:rsidRDefault="00D5494B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1;visibility:visible;mso-wrap-style:square;mso-width-percent:0;mso-wrap-distance-left:9pt;mso-wrap-distance-top:141.75pt;mso-wrap-distance-right:9pt;mso-wrap-distance-bottom:28.35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style="mso-next-textbox:#Text Box 7" inset="4.1mm,0,4.7mm,0">
              <w:txbxContent>
                <w:p w:rsidR="009A0044" w:rsidRPr="00300CEA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>An den</w:t>
                  </w:r>
                </w:p>
                <w:p w:rsidR="00FE68D1" w:rsidRPr="00300CEA" w:rsidRDefault="009A0044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 xml:space="preserve">Vorsitzenden des </w:t>
                  </w:r>
                  <w:r w:rsidR="00856151" w:rsidRPr="00300CEA">
                    <w:rPr>
                      <w:rFonts w:ascii="Calibri" w:hAnsi="Calibri"/>
                      <w:sz w:val="24"/>
                      <w:szCs w:val="22"/>
                    </w:rPr>
                    <w:t>Promotionsausschuss</w:t>
                  </w: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>es</w:t>
                  </w:r>
                </w:p>
                <w:p w:rsidR="00856151" w:rsidRPr="00300CEA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300CEA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9A0044" w:rsidRPr="00300CEA" w:rsidRDefault="009A0044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</w:rPr>
                    <w:t xml:space="preserve">Herrn Prof. Dr. </w:t>
                  </w:r>
                  <w:r w:rsidR="00E91404" w:rsidRPr="00300CEA">
                    <w:rPr>
                      <w:rFonts w:ascii="Calibri" w:hAnsi="Calibri"/>
                      <w:sz w:val="24"/>
                      <w:szCs w:val="22"/>
                    </w:rPr>
                    <w:t>J. Voskuhl</w:t>
                  </w:r>
                </w:p>
                <w:p w:rsidR="00856151" w:rsidRPr="00300CEA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300CEA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  <w:lang w:val="fr-FR"/>
                    </w:rPr>
                  </w:pPr>
                  <w:r w:rsidRPr="00300CEA">
                    <w:rPr>
                      <w:rFonts w:ascii="Calibri" w:hAnsi="Calibri"/>
                      <w:sz w:val="24"/>
                      <w:szCs w:val="22"/>
                      <w:lang w:val="fr-FR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5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</w:t>
                  </w:r>
                  <w:proofErr w:type="gramStart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Essen  •</w:t>
                  </w:r>
                  <w:proofErr w:type="gramEnd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 xml:space="preserve">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4A751D" w:rsidRPr="00300CEA" w:rsidRDefault="004A751D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4A751D" w:rsidRPr="00300CEA" w:rsidRDefault="004A751D" w:rsidP="00856151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856151" w:rsidRPr="00856151" w:rsidRDefault="00D5494B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2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4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3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Vora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ntrag zu</w: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r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 xml:space="preserve"> Promotions</w: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prüfung</w:t>
      </w:r>
    </w:p>
    <w:p w:rsid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Sehr geehrter Herr Prof. </w:t>
      </w:r>
      <w:r w:rsidR="000F47B5">
        <w:rPr>
          <w:rFonts w:ascii="Calibri" w:hAnsi="Calibri"/>
          <w:sz w:val="24"/>
          <w:szCs w:val="24"/>
        </w:rPr>
        <w:t>Voskuhl</w:t>
      </w:r>
      <w:bookmarkStart w:id="1" w:name="_GoBack"/>
      <w:bookmarkEnd w:id="1"/>
      <w:r>
        <w:rPr>
          <w:rFonts w:ascii="Calibri" w:hAnsi="Calibri"/>
          <w:sz w:val="24"/>
          <w:szCs w:val="24"/>
        </w:rPr>
        <w:t>,</w:t>
      </w:r>
    </w:p>
    <w:p w:rsidR="0061130C" w:rsidRPr="00856151" w:rsidRDefault="0061130C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9A0044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856151" w:rsidRPr="00856151">
        <w:rPr>
          <w:rFonts w:ascii="Calibri" w:hAnsi="Calibri"/>
          <w:sz w:val="24"/>
          <w:szCs w:val="24"/>
        </w:rPr>
        <w:t xml:space="preserve">ch </w:t>
      </w:r>
      <w:r>
        <w:rPr>
          <w:rFonts w:ascii="Calibri" w:hAnsi="Calibri"/>
          <w:sz w:val="24"/>
          <w:szCs w:val="24"/>
        </w:rPr>
        <w:t>beabsichtige</w:t>
      </w:r>
      <w:r w:rsidR="0061130C">
        <w:rPr>
          <w:rFonts w:ascii="Calibri" w:hAnsi="Calibri"/>
          <w:sz w:val="24"/>
          <w:szCs w:val="24"/>
        </w:rPr>
        <w:t>, demnächst</w:t>
      </w:r>
      <w:r>
        <w:rPr>
          <w:rFonts w:ascii="Calibri" w:hAnsi="Calibri"/>
          <w:sz w:val="24"/>
          <w:szCs w:val="24"/>
        </w:rPr>
        <w:t xml:space="preserve"> der Fakultät für Chemie meine </w:t>
      </w:r>
      <w:r w:rsidR="0061130C">
        <w:rPr>
          <w:rFonts w:ascii="Calibri" w:hAnsi="Calibri"/>
          <w:sz w:val="24"/>
          <w:szCs w:val="24"/>
        </w:rPr>
        <w:t>Dissertation</w:t>
      </w:r>
      <w:r>
        <w:rPr>
          <w:rFonts w:ascii="Calibri" w:hAnsi="Calibri"/>
          <w:sz w:val="24"/>
          <w:szCs w:val="24"/>
        </w:rPr>
        <w:t xml:space="preserve"> mit dem Titel: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2B6416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vorzulegen.</w:t>
      </w:r>
    </w:p>
    <w:p w:rsidR="0061130C" w:rsidRPr="00856151" w:rsidRDefault="0061130C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2B6416" w:rsidRDefault="00E02226" w:rsidP="00856151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Die*</w:t>
      </w:r>
      <w:r w:rsidR="009A0044">
        <w:rPr>
          <w:rFonts w:ascii="Calibri" w:hAnsi="Calibri"/>
          <w:sz w:val="24"/>
          <w:szCs w:val="24"/>
        </w:rPr>
        <w:t>der Betreue</w:t>
      </w:r>
      <w:r w:rsidR="006D292A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*</w:t>
      </w:r>
      <w:r w:rsidR="006D292A">
        <w:rPr>
          <w:rFonts w:ascii="Calibri" w:hAnsi="Calibri"/>
          <w:sz w:val="24"/>
          <w:szCs w:val="24"/>
        </w:rPr>
        <w:t>in</w:t>
      </w:r>
      <w:r w:rsidR="009A0044">
        <w:rPr>
          <w:rFonts w:ascii="Calibri" w:hAnsi="Calibri"/>
          <w:sz w:val="24"/>
          <w:szCs w:val="24"/>
        </w:rPr>
        <w:t xml:space="preserve"> der Arbeit ist </w:t>
      </w:r>
      <w:r w:rsidR="009A0044" w:rsidRPr="002B6416">
        <w:rPr>
          <w:rFonts w:ascii="Calibri" w:hAnsi="Calibri"/>
          <w:b/>
          <w:sz w:val="24"/>
          <w:szCs w:val="24"/>
        </w:rPr>
        <w:t>Prof. Dr. N. N.</w:t>
      </w:r>
    </w:p>
    <w:p w:rsidR="002B6416" w:rsidRPr="002B6416" w:rsidRDefault="002B6416" w:rsidP="00856151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Abstimmung mit der</w:t>
      </w:r>
      <w:r w:rsidR="00E02226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>dem Betreue</w:t>
      </w:r>
      <w:r w:rsidR="006D292A">
        <w:rPr>
          <w:rFonts w:ascii="Calibri" w:hAnsi="Calibri"/>
          <w:sz w:val="24"/>
          <w:szCs w:val="24"/>
        </w:rPr>
        <w:t>r</w:t>
      </w:r>
      <w:r w:rsidR="00E02226">
        <w:rPr>
          <w:rFonts w:ascii="Calibri" w:hAnsi="Calibri"/>
          <w:sz w:val="24"/>
          <w:szCs w:val="24"/>
        </w:rPr>
        <w:t>*</w:t>
      </w:r>
      <w:r w:rsidR="006D292A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 xml:space="preserve"> der Arbeit schlage ich als weitere</w:t>
      </w:r>
      <w:r w:rsidR="00E02226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>n Gutachter</w:t>
      </w:r>
      <w:r w:rsidR="00E02226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in </w:t>
      </w:r>
      <w:r w:rsidR="002B6416">
        <w:rPr>
          <w:rFonts w:ascii="Calibri" w:hAnsi="Calibri"/>
          <w:sz w:val="24"/>
          <w:szCs w:val="24"/>
        </w:rPr>
        <w:t>vor:</w:t>
      </w:r>
    </w:p>
    <w:p w:rsidR="002B6416" w:rsidRDefault="002B6416" w:rsidP="009A0044">
      <w:pPr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9A0044" w:rsidRPr="009A0044" w:rsidRDefault="009A0044" w:rsidP="009A0044">
      <w:p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9A0044">
        <w:rPr>
          <w:rFonts w:ascii="Calibri" w:hAnsi="Calibri"/>
          <w:b/>
          <w:sz w:val="24"/>
          <w:szCs w:val="24"/>
        </w:rPr>
        <w:t xml:space="preserve">Prof. Dr. N.N. </w:t>
      </w:r>
    </w:p>
    <w:p w:rsidR="00773F6B" w:rsidRDefault="00ED71CD" w:rsidP="00773F6B">
      <w:pPr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Institut, </w:t>
      </w:r>
      <w:r w:rsidR="00773F6B" w:rsidRPr="009A0044">
        <w:rPr>
          <w:rFonts w:ascii="Calibri" w:hAnsi="Calibri"/>
          <w:sz w:val="24"/>
          <w:szCs w:val="24"/>
        </w:rPr>
        <w:t>Adresse, E-Mail, Tel. Nr</w:t>
      </w:r>
      <w:r>
        <w:rPr>
          <w:rFonts w:ascii="Calibri" w:hAnsi="Calibri"/>
          <w:sz w:val="24"/>
          <w:szCs w:val="24"/>
        </w:rPr>
        <w:t>.</w:t>
      </w:r>
    </w:p>
    <w:p w:rsidR="00773F6B" w:rsidRPr="009A0044" w:rsidRDefault="00773F6B" w:rsidP="00773F6B">
      <w:pPr>
        <w:spacing w:line="240" w:lineRule="auto"/>
        <w:jc w:val="left"/>
        <w:rPr>
          <w:rFonts w:ascii="Calibri" w:hAnsi="Calibri"/>
          <w:sz w:val="24"/>
          <w:szCs w:val="24"/>
        </w:rPr>
      </w:pPr>
      <w:r w:rsidRPr="009A0044">
        <w:rPr>
          <w:rFonts w:ascii="Calibri" w:hAnsi="Calibri"/>
          <w:sz w:val="24"/>
          <w:szCs w:val="24"/>
        </w:rPr>
        <w:t xml:space="preserve">(bei </w:t>
      </w:r>
      <w:r>
        <w:rPr>
          <w:rFonts w:ascii="Calibri" w:hAnsi="Calibri"/>
          <w:sz w:val="24"/>
          <w:szCs w:val="24"/>
        </w:rPr>
        <w:t>nicht der Fakultät für Chemie angehörigen</w:t>
      </w:r>
      <w:r w:rsidRPr="009A0044">
        <w:rPr>
          <w:rFonts w:ascii="Calibri" w:hAnsi="Calibri"/>
          <w:sz w:val="24"/>
          <w:szCs w:val="24"/>
        </w:rPr>
        <w:t xml:space="preserve"> Gutachter</w:t>
      </w:r>
      <w:r w:rsidR="00ED71CD">
        <w:rPr>
          <w:rFonts w:ascii="Calibri" w:hAnsi="Calibri"/>
          <w:sz w:val="24"/>
          <w:szCs w:val="24"/>
        </w:rPr>
        <w:t>*inne</w:t>
      </w:r>
      <w:r w:rsidRPr="009A0044">
        <w:rPr>
          <w:rFonts w:ascii="Calibri" w:hAnsi="Calibri"/>
          <w:sz w:val="24"/>
          <w:szCs w:val="24"/>
        </w:rPr>
        <w:t>n)</w:t>
      </w:r>
    </w:p>
    <w:p w:rsidR="009A0044" w:rsidRP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P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D428C5" w:rsidRDefault="00D428C5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D428C5" w:rsidRPr="00856151" w:rsidRDefault="00D428C5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D428C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>______</w:t>
      </w:r>
      <w:r w:rsidR="00D428C5">
        <w:rPr>
          <w:rFonts w:ascii="Calibri" w:hAnsi="Calibri"/>
          <w:sz w:val="24"/>
          <w:szCs w:val="24"/>
        </w:rPr>
        <w:t>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C12DB1" w:rsidRDefault="00856151" w:rsidP="00D428C5">
      <w:pPr>
        <w:pBdr>
          <w:bottom w:val="double" w:sz="6" w:space="15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61130C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C12DB1" w:rsidRDefault="00C12DB1" w:rsidP="00C372C8">
      <w:pPr>
        <w:pBdr>
          <w:bottom w:val="double" w:sz="6" w:space="15" w:color="auto"/>
        </w:pBd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C12DB1" w:rsidRPr="00F728E2" w:rsidRDefault="00C12DB1" w:rsidP="00C12DB1">
      <w:pPr>
        <w:tabs>
          <w:tab w:val="left" w:pos="5670"/>
        </w:tabs>
        <w:spacing w:line="240" w:lineRule="auto"/>
        <w:rPr>
          <w:rFonts w:ascii="Calibri" w:hAnsi="Calibri"/>
          <w:szCs w:val="24"/>
        </w:rPr>
      </w:pPr>
    </w:p>
    <w:p w:rsidR="002B6416" w:rsidRPr="00300CEA" w:rsidRDefault="002B6416" w:rsidP="002B6416">
      <w:pPr>
        <w:spacing w:line="240" w:lineRule="auto"/>
        <w:rPr>
          <w:rFonts w:ascii="Calibri" w:hAnsi="Calibri"/>
          <w:szCs w:val="18"/>
          <w:u w:val="single"/>
        </w:rPr>
      </w:pPr>
      <w:r w:rsidRPr="00300CEA">
        <w:rPr>
          <w:rFonts w:ascii="Calibri" w:hAnsi="Calibri"/>
          <w:szCs w:val="18"/>
          <w:u w:val="single"/>
        </w:rPr>
        <w:t>Anlagen:</w:t>
      </w:r>
    </w:p>
    <w:p w:rsidR="00F728E2" w:rsidRPr="00300CEA" w:rsidRDefault="00F728E2" w:rsidP="00F728E2">
      <w:pPr>
        <w:numPr>
          <w:ilvl w:val="0"/>
          <w:numId w:val="1"/>
        </w:numPr>
        <w:spacing w:line="240" w:lineRule="auto"/>
        <w:ind w:left="284" w:hanging="284"/>
        <w:rPr>
          <w:rFonts w:ascii="Calibri" w:hAnsi="Calibri"/>
          <w:szCs w:val="18"/>
        </w:rPr>
      </w:pPr>
      <w:r w:rsidRPr="00300CEA">
        <w:rPr>
          <w:rFonts w:ascii="Calibri" w:hAnsi="Calibri"/>
          <w:szCs w:val="18"/>
        </w:rPr>
        <w:t>Historie der Promotionsdauer</w:t>
      </w:r>
      <w:r w:rsidR="00A612A5" w:rsidRPr="00300CEA">
        <w:rPr>
          <w:rFonts w:ascii="Calibri" w:hAnsi="Calibri"/>
          <w:szCs w:val="18"/>
        </w:rPr>
        <w:t xml:space="preserve"> (</w:t>
      </w:r>
      <w:r w:rsidR="00463964" w:rsidRPr="00300CEA">
        <w:rPr>
          <w:rFonts w:ascii="Calibri" w:hAnsi="Calibri"/>
          <w:szCs w:val="18"/>
        </w:rPr>
        <w:t>chronologische</w:t>
      </w:r>
      <w:r w:rsidR="00A612A5" w:rsidRPr="00300CEA">
        <w:rPr>
          <w:rFonts w:ascii="Calibri" w:hAnsi="Calibri"/>
          <w:szCs w:val="18"/>
        </w:rPr>
        <w:t xml:space="preserve"> Auflistung der </w:t>
      </w:r>
      <w:r w:rsidR="009B6C08" w:rsidRPr="00300CEA">
        <w:rPr>
          <w:rFonts w:ascii="Calibri" w:hAnsi="Calibri"/>
          <w:szCs w:val="18"/>
        </w:rPr>
        <w:t xml:space="preserve">einzelnen </w:t>
      </w:r>
      <w:r w:rsidR="00A612A5" w:rsidRPr="00300CEA">
        <w:rPr>
          <w:rFonts w:ascii="Calibri" w:hAnsi="Calibri"/>
          <w:szCs w:val="18"/>
        </w:rPr>
        <w:t>Promotion</w:t>
      </w:r>
      <w:r w:rsidR="009B6C08" w:rsidRPr="00300CEA">
        <w:rPr>
          <w:rFonts w:ascii="Calibri" w:hAnsi="Calibri"/>
          <w:szCs w:val="18"/>
        </w:rPr>
        <w:t>sphasen)</w:t>
      </w:r>
    </w:p>
    <w:p w:rsidR="00083EB1" w:rsidRPr="00300CEA" w:rsidRDefault="002B6416" w:rsidP="002B6416">
      <w:pPr>
        <w:numPr>
          <w:ilvl w:val="0"/>
          <w:numId w:val="1"/>
        </w:numPr>
        <w:spacing w:line="240" w:lineRule="auto"/>
        <w:ind w:left="284" w:hanging="284"/>
        <w:rPr>
          <w:rFonts w:ascii="Calibri" w:hAnsi="Calibri"/>
        </w:rPr>
      </w:pPr>
      <w:r w:rsidRPr="00300CEA">
        <w:rPr>
          <w:rFonts w:ascii="Calibri" w:hAnsi="Calibri"/>
          <w:szCs w:val="18"/>
        </w:rPr>
        <w:t>Bescheinigung über die geforderten Leistungspunkte gem. § 6a der Promotionsordnung vom 25.11.2013</w:t>
      </w:r>
    </w:p>
    <w:sectPr w:rsidR="00083EB1" w:rsidRPr="00300CEA" w:rsidSect="009A0044">
      <w:headerReference w:type="default" r:id="rId9"/>
      <w:pgSz w:w="11906" w:h="16838" w:code="9"/>
      <w:pgMar w:top="958" w:right="1276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4B" w:rsidRDefault="00D5494B">
      <w:r>
        <w:separator/>
      </w:r>
    </w:p>
  </w:endnote>
  <w:endnote w:type="continuationSeparator" w:id="0">
    <w:p w:rsidR="00D5494B" w:rsidRDefault="00D5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4B" w:rsidRDefault="00D5494B">
      <w:r>
        <w:separator/>
      </w:r>
    </w:p>
  </w:footnote>
  <w:footnote w:type="continuationSeparator" w:id="0">
    <w:p w:rsidR="00D5494B" w:rsidRDefault="00D5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28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351"/>
    <w:multiLevelType w:val="hybridMultilevel"/>
    <w:tmpl w:val="621C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97"/>
    <w:rsid w:val="00037654"/>
    <w:rsid w:val="0004129E"/>
    <w:rsid w:val="00083EB1"/>
    <w:rsid w:val="000A70D7"/>
    <w:rsid w:val="000E0A25"/>
    <w:rsid w:val="000E0F43"/>
    <w:rsid w:val="000E2354"/>
    <w:rsid w:val="000F47B5"/>
    <w:rsid w:val="00104C8D"/>
    <w:rsid w:val="001233CB"/>
    <w:rsid w:val="001268C7"/>
    <w:rsid w:val="00141B73"/>
    <w:rsid w:val="00151A68"/>
    <w:rsid w:val="00186239"/>
    <w:rsid w:val="00196EAB"/>
    <w:rsid w:val="001A46F5"/>
    <w:rsid w:val="001B502C"/>
    <w:rsid w:val="001E7C77"/>
    <w:rsid w:val="001F1A35"/>
    <w:rsid w:val="0020478E"/>
    <w:rsid w:val="0022309F"/>
    <w:rsid w:val="00235898"/>
    <w:rsid w:val="00273196"/>
    <w:rsid w:val="00285DA3"/>
    <w:rsid w:val="00290C2F"/>
    <w:rsid w:val="002A6805"/>
    <w:rsid w:val="002B6416"/>
    <w:rsid w:val="002E472B"/>
    <w:rsid w:val="00300CEA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406AD3"/>
    <w:rsid w:val="00432C88"/>
    <w:rsid w:val="0045648B"/>
    <w:rsid w:val="004631A1"/>
    <w:rsid w:val="00463964"/>
    <w:rsid w:val="00486B49"/>
    <w:rsid w:val="00491111"/>
    <w:rsid w:val="00492185"/>
    <w:rsid w:val="004A751D"/>
    <w:rsid w:val="00511A6A"/>
    <w:rsid w:val="00525043"/>
    <w:rsid w:val="0052562B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4312"/>
    <w:rsid w:val="0061130C"/>
    <w:rsid w:val="00611924"/>
    <w:rsid w:val="0061796B"/>
    <w:rsid w:val="00617E2C"/>
    <w:rsid w:val="0062768E"/>
    <w:rsid w:val="006520F8"/>
    <w:rsid w:val="00660B57"/>
    <w:rsid w:val="0066167B"/>
    <w:rsid w:val="00663364"/>
    <w:rsid w:val="006903B6"/>
    <w:rsid w:val="00691F34"/>
    <w:rsid w:val="006D292A"/>
    <w:rsid w:val="00735824"/>
    <w:rsid w:val="00736087"/>
    <w:rsid w:val="00761BF5"/>
    <w:rsid w:val="0076611C"/>
    <w:rsid w:val="0077372F"/>
    <w:rsid w:val="00773F6B"/>
    <w:rsid w:val="0079044B"/>
    <w:rsid w:val="007928BB"/>
    <w:rsid w:val="00796A20"/>
    <w:rsid w:val="007D0503"/>
    <w:rsid w:val="007D6C92"/>
    <w:rsid w:val="007E152F"/>
    <w:rsid w:val="0082409E"/>
    <w:rsid w:val="008312E8"/>
    <w:rsid w:val="0083312F"/>
    <w:rsid w:val="00856151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7157A"/>
    <w:rsid w:val="00994A9D"/>
    <w:rsid w:val="009A0044"/>
    <w:rsid w:val="009A0758"/>
    <w:rsid w:val="009A3BF2"/>
    <w:rsid w:val="009B0AB6"/>
    <w:rsid w:val="009B6C08"/>
    <w:rsid w:val="009F497D"/>
    <w:rsid w:val="009F6E61"/>
    <w:rsid w:val="00A12C97"/>
    <w:rsid w:val="00A1508B"/>
    <w:rsid w:val="00A16176"/>
    <w:rsid w:val="00A2078E"/>
    <w:rsid w:val="00A338E1"/>
    <w:rsid w:val="00A612A5"/>
    <w:rsid w:val="00A76CBB"/>
    <w:rsid w:val="00A77581"/>
    <w:rsid w:val="00A94827"/>
    <w:rsid w:val="00AA4153"/>
    <w:rsid w:val="00AA6FC0"/>
    <w:rsid w:val="00AB3189"/>
    <w:rsid w:val="00B22657"/>
    <w:rsid w:val="00B83671"/>
    <w:rsid w:val="00BA0D63"/>
    <w:rsid w:val="00BC2CE3"/>
    <w:rsid w:val="00BD73A1"/>
    <w:rsid w:val="00BF3008"/>
    <w:rsid w:val="00C0353D"/>
    <w:rsid w:val="00C12DB1"/>
    <w:rsid w:val="00C1723D"/>
    <w:rsid w:val="00C372C8"/>
    <w:rsid w:val="00C37CA0"/>
    <w:rsid w:val="00C43310"/>
    <w:rsid w:val="00C630B4"/>
    <w:rsid w:val="00C65E8F"/>
    <w:rsid w:val="00C965E4"/>
    <w:rsid w:val="00CA0BE1"/>
    <w:rsid w:val="00CB3A8C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28C5"/>
    <w:rsid w:val="00D46315"/>
    <w:rsid w:val="00D46EC0"/>
    <w:rsid w:val="00D5494B"/>
    <w:rsid w:val="00D91046"/>
    <w:rsid w:val="00DD360A"/>
    <w:rsid w:val="00DE3B8A"/>
    <w:rsid w:val="00E02226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91404"/>
    <w:rsid w:val="00EB07E4"/>
    <w:rsid w:val="00ED71CD"/>
    <w:rsid w:val="00EF1313"/>
    <w:rsid w:val="00F313CD"/>
    <w:rsid w:val="00F348B2"/>
    <w:rsid w:val="00F37801"/>
    <w:rsid w:val="00F43964"/>
    <w:rsid w:val="00F51B84"/>
    <w:rsid w:val="00F728E2"/>
    <w:rsid w:val="00F76697"/>
    <w:rsid w:val="00F769A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4:docId w14:val="288CD50A"/>
  <w15:docId w15:val="{063B49DB-A46B-4511-867A-047725E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16C-5279-4F4C-A577-FF82B9D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13</cp:revision>
  <cp:lastPrinted>2017-03-02T15:50:00Z</cp:lastPrinted>
  <dcterms:created xsi:type="dcterms:W3CDTF">2017-02-14T14:19:00Z</dcterms:created>
  <dcterms:modified xsi:type="dcterms:W3CDTF">2024-01-10T12:23:00Z</dcterms:modified>
</cp:coreProperties>
</file>