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E" w:rsidRPr="0020478E" w:rsidRDefault="002E3B2F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4A751D" w:rsidRPr="004A751D" w:rsidRDefault="002E3B2F" w:rsidP="00627086">
      <w:pPr>
        <w:framePr w:w="4756" w:h="3331" w:hRule="exact" w:wrap="around" w:vAnchor="page" w:hAnchor="page" w:x="6811" w:y="253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357.75pt;margin-top:139.5pt;width:217.5pt;height:147pt;z-index:1;visibility:visible;mso-wrap-distance-left:9pt;mso-wrap-distance-top:0;mso-wrap-distance-right:9pt;mso-wrap-distance-bottom:0;mso-position-horizontal-relative:page;mso-position-vertical-relative:page;mso-width-relative:page;mso-height-relative:page;v-text-anchor:top" stroked="f">
            <v:fill opacity="0"/>
            <v:textbox style="mso-next-textbox:#Text Box 3" inset="0,0,0,0">
              <w:txbxContent>
                <w:p w:rsidR="000D716C" w:rsidRPr="00F93434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proofErr w:type="spellStart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</w:t>
                  </w:r>
                  <w:proofErr w:type="spellEnd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A751D" w:rsidRDefault="004A751D" w:rsidP="004A751D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F86F6C" w:rsidRDefault="002E3B2F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2;visibility:visible;mso-wrap-style:square;mso-width-percent:0;mso-wrap-distance-left:9pt;mso-wrap-distance-top:141.75pt;mso-wrap-distance-right:9pt;mso-wrap-distance-bottom:28.35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inset="4.1mm,0,4.7mm,0">
              <w:txbxContent>
                <w:p w:rsidR="00FE68D1" w:rsidRPr="00F86F6C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F86F6C">
                    <w:rPr>
                      <w:rFonts w:ascii="Calibri" w:hAnsi="Calibri"/>
                      <w:sz w:val="24"/>
                      <w:szCs w:val="22"/>
                    </w:rPr>
                    <w:t>An den Promotionsausschuss</w:t>
                  </w:r>
                </w:p>
                <w:p w:rsidR="00856151" w:rsidRPr="00F86F6C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F86F6C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F86F6C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F86F6C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856151" w:rsidRPr="00F86F6C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F86F6C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F86F6C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6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</w:t>
                  </w:r>
                  <w:proofErr w:type="gramStart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Essen  •</w:t>
                  </w:r>
                  <w:proofErr w:type="gramEnd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 xml:space="preserve">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856151" w:rsidRPr="00856151" w:rsidRDefault="002E3B2F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3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5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4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Antrag auf Zulassung zum Promotionsverfahren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beantrage meine Zulassung zum Promotionsverfahren </w:t>
      </w:r>
      <w:r w:rsidR="008307CF">
        <w:rPr>
          <w:rFonts w:ascii="Calibri" w:hAnsi="Calibri"/>
          <w:sz w:val="24"/>
          <w:szCs w:val="24"/>
        </w:rPr>
        <w:t>gem.</w:t>
      </w:r>
      <w:r w:rsidRPr="00856151">
        <w:rPr>
          <w:rFonts w:ascii="Calibri" w:hAnsi="Calibri"/>
          <w:sz w:val="24"/>
          <w:szCs w:val="24"/>
        </w:rPr>
        <w:t xml:space="preserve"> § 6 (1) der Promotionsordnung der Fakultät für Chemie der Universität Duisburg-Essen vom 25. November 2013 (Verkündungs</w:t>
      </w:r>
      <w:r w:rsidR="00C306CF">
        <w:rPr>
          <w:rFonts w:ascii="Calibri" w:hAnsi="Calibri"/>
          <w:sz w:val="24"/>
          <w:szCs w:val="24"/>
        </w:rPr>
        <w:t>-</w:t>
      </w:r>
      <w:r w:rsidR="008307CF">
        <w:rPr>
          <w:rFonts w:ascii="Calibri" w:hAnsi="Calibri"/>
          <w:sz w:val="24"/>
          <w:szCs w:val="24"/>
        </w:rPr>
        <w:t xml:space="preserve">blatt </w:t>
      </w:r>
      <w:r w:rsidR="00C306CF">
        <w:rPr>
          <w:rFonts w:ascii="Calibri" w:hAnsi="Calibri"/>
          <w:sz w:val="24"/>
          <w:szCs w:val="24"/>
        </w:rPr>
        <w:t>Jg. 11, 2013</w:t>
      </w:r>
      <w:r w:rsidR="004B76F1">
        <w:rPr>
          <w:rFonts w:ascii="Calibri" w:hAnsi="Calibri"/>
          <w:sz w:val="24"/>
          <w:szCs w:val="24"/>
        </w:rPr>
        <w:t>,</w:t>
      </w:r>
      <w:r w:rsidR="00C306CF">
        <w:rPr>
          <w:rFonts w:ascii="Calibri" w:hAnsi="Calibri"/>
          <w:sz w:val="24"/>
          <w:szCs w:val="24"/>
        </w:rPr>
        <w:t xml:space="preserve"> S. 1195 / Nr. 159)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C306CF">
        <w:rPr>
          <w:rFonts w:ascii="Calibri" w:hAnsi="Calibri"/>
          <w:sz w:val="24"/>
          <w:szCs w:val="24"/>
        </w:rPr>
        <w:t>im Fach</w:t>
      </w:r>
      <w:r w:rsidRPr="00856151">
        <w:rPr>
          <w:rFonts w:ascii="Calibri" w:hAnsi="Calibri"/>
          <w:sz w:val="24"/>
          <w:szCs w:val="24"/>
        </w:rPr>
        <w:t xml:space="preserve"> </w:t>
      </w:r>
      <w:proofErr w:type="spellStart"/>
      <w:r w:rsidR="00B82136">
        <w:rPr>
          <w:rFonts w:ascii="Calibri" w:hAnsi="Calibri" w:cs="Arial"/>
          <w:color w:val="000000"/>
          <w:sz w:val="24"/>
          <w:szCs w:val="24"/>
        </w:rPr>
        <w:t>xxxxxxxxxxxx</w:t>
      </w:r>
      <w:proofErr w:type="spellEnd"/>
      <w:r w:rsidRPr="00856151">
        <w:rPr>
          <w:rFonts w:ascii="Calibri" w:hAnsi="Calibri" w:cs="Arial"/>
          <w:color w:val="000000"/>
          <w:sz w:val="24"/>
          <w:szCs w:val="24"/>
        </w:rPr>
        <w:t xml:space="preserve"> Chemie unter der Leitung von </w:t>
      </w:r>
      <w:r w:rsidRPr="00627086">
        <w:rPr>
          <w:rFonts w:ascii="Calibri" w:hAnsi="Calibri" w:cs="Arial"/>
          <w:b/>
          <w:color w:val="000000"/>
          <w:sz w:val="24"/>
          <w:szCs w:val="24"/>
        </w:rPr>
        <w:t>Prof. Dr. N. N.</w:t>
      </w:r>
      <w:r w:rsidRPr="0085615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D14E5">
        <w:rPr>
          <w:rFonts w:ascii="Calibri" w:hAnsi="Calibri" w:cs="Arial"/>
          <w:color w:val="000000"/>
          <w:sz w:val="24"/>
          <w:szCs w:val="24"/>
        </w:rPr>
        <w:t xml:space="preserve">(in Zusammenarbeit mit der Hochschule Niederrhein / AG Prof. N. N.) </w:t>
      </w:r>
      <w:r w:rsidRPr="00856151">
        <w:rPr>
          <w:rFonts w:ascii="Calibri" w:hAnsi="Calibri"/>
          <w:sz w:val="24"/>
          <w:szCs w:val="24"/>
        </w:rPr>
        <w:t xml:space="preserve">zum </w:t>
      </w:r>
      <w:r w:rsidRPr="00627086">
        <w:rPr>
          <w:rFonts w:ascii="Calibri" w:hAnsi="Calibri"/>
          <w:sz w:val="24"/>
          <w:szCs w:val="24"/>
        </w:rPr>
        <w:t>TT. Monat JJJJ.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Meine Dissertation soll die folgende Thematik zum Gegenstand haben: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067621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Ich erkläre, dass ich nicht bereits anderen Orts einen erfolglosen Promotionsversuch unternommen habe.</w:t>
      </w:r>
    </w:p>
    <w:p w:rsidR="00856151" w:rsidRPr="0085615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</w:t>
      </w:r>
      <w:r w:rsidR="002E71A2">
        <w:rPr>
          <w:rFonts w:ascii="Calibri" w:hAnsi="Calibri"/>
          <w:sz w:val="24"/>
          <w:szCs w:val="24"/>
        </w:rPr>
        <w:t>_</w:t>
      </w:r>
      <w:r w:rsidR="00856151" w:rsidRPr="00856151">
        <w:rPr>
          <w:rFonts w:ascii="Calibri" w:hAnsi="Calibri"/>
          <w:sz w:val="24"/>
          <w:szCs w:val="24"/>
        </w:rPr>
        <w:t>_______</w:t>
      </w:r>
      <w:r w:rsidR="00233FF2">
        <w:rPr>
          <w:rFonts w:ascii="Calibri" w:hAnsi="Calibri"/>
          <w:sz w:val="24"/>
          <w:szCs w:val="24"/>
        </w:rPr>
        <w:t>___</w:t>
      </w:r>
      <w:r w:rsidR="00856151" w:rsidRPr="0085615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067621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3B2B31" w:rsidP="002E71A2">
      <w:pPr>
        <w:tabs>
          <w:tab w:val="left" w:pos="5103"/>
        </w:tabs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Erklärung der</w:t>
      </w:r>
      <w:r w:rsidR="00856151" w:rsidRPr="00856151">
        <w:rPr>
          <w:rFonts w:ascii="Calibri" w:hAnsi="Calibri"/>
          <w:b/>
          <w:sz w:val="24"/>
          <w:szCs w:val="24"/>
        </w:rPr>
        <w:t xml:space="preserve"> zukünftigen </w:t>
      </w:r>
      <w:r>
        <w:rPr>
          <w:rFonts w:ascii="Calibri" w:hAnsi="Calibri"/>
          <w:b/>
          <w:sz w:val="24"/>
          <w:szCs w:val="24"/>
        </w:rPr>
        <w:t>Betreuungsperson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erkläre, dass ich bereit bin, das oben genannte Promotionsvorhaben zu betreuen und dafür die von der Fakultät </w:t>
      </w:r>
      <w:r w:rsidR="00C306CF">
        <w:rPr>
          <w:rFonts w:ascii="Calibri" w:hAnsi="Calibri"/>
          <w:sz w:val="24"/>
          <w:szCs w:val="24"/>
        </w:rPr>
        <w:t xml:space="preserve">für Chemie </w:t>
      </w:r>
      <w:r w:rsidRPr="00856151">
        <w:rPr>
          <w:rFonts w:ascii="Calibri" w:hAnsi="Calibri"/>
          <w:sz w:val="24"/>
          <w:szCs w:val="24"/>
        </w:rPr>
        <w:t>vorgesehene Betreuungsvereinbarung abzuschließen.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5D14E5" w:rsidRPr="00856151" w:rsidRDefault="00B36B39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5D14E5">
        <w:rPr>
          <w:rFonts w:ascii="Calibri" w:hAnsi="Calibri"/>
          <w:sz w:val="24"/>
          <w:szCs w:val="24"/>
        </w:rPr>
        <w:t>, den</w:t>
      </w:r>
      <w:r w:rsidR="005D14E5" w:rsidRPr="00856151">
        <w:rPr>
          <w:rFonts w:ascii="Calibri" w:hAnsi="Calibri"/>
          <w:sz w:val="24"/>
          <w:szCs w:val="24"/>
        </w:rPr>
        <w:tab/>
        <w:t>______________</w:t>
      </w:r>
      <w:r w:rsidR="005D14E5">
        <w:rPr>
          <w:rFonts w:ascii="Calibri" w:hAnsi="Calibri"/>
          <w:sz w:val="24"/>
          <w:szCs w:val="24"/>
        </w:rPr>
        <w:t>_</w:t>
      </w:r>
      <w:r w:rsidR="005D14E5" w:rsidRPr="00856151">
        <w:rPr>
          <w:rFonts w:ascii="Calibri" w:hAnsi="Calibri"/>
          <w:sz w:val="24"/>
          <w:szCs w:val="24"/>
        </w:rPr>
        <w:t>_</w:t>
      </w:r>
      <w:r w:rsidR="005D14E5">
        <w:rPr>
          <w:rFonts w:ascii="Calibri" w:hAnsi="Calibri"/>
          <w:sz w:val="24"/>
          <w:szCs w:val="24"/>
        </w:rPr>
        <w:t>__________</w:t>
      </w:r>
      <w:r w:rsidR="005D14E5" w:rsidRPr="00856151">
        <w:rPr>
          <w:rFonts w:ascii="Calibri" w:hAnsi="Calibri"/>
          <w:sz w:val="24"/>
          <w:szCs w:val="24"/>
        </w:rPr>
        <w:t>__________</w:t>
      </w:r>
    </w:p>
    <w:p w:rsidR="005D14E5" w:rsidRPr="00856151" w:rsidRDefault="005D14E5" w:rsidP="005D14E5">
      <w:pPr>
        <w:tabs>
          <w:tab w:val="left" w:pos="5103"/>
          <w:tab w:val="left" w:pos="7260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>(Prof. Dr. N. N.</w:t>
      </w:r>
      <w:r w:rsidR="00B36B39">
        <w:rPr>
          <w:rFonts w:ascii="Calibri" w:hAnsi="Calibri"/>
          <w:sz w:val="24"/>
          <w:szCs w:val="24"/>
        </w:rPr>
        <w:t>, UDE</w:t>
      </w:r>
      <w:r w:rsidRPr="00856151">
        <w:rPr>
          <w:rFonts w:ascii="Calibri" w:hAnsi="Calibri"/>
          <w:sz w:val="24"/>
          <w:szCs w:val="24"/>
        </w:rPr>
        <w:t>)</w:t>
      </w:r>
    </w:p>
    <w:p w:rsidR="005D14E5" w:rsidRPr="00856151" w:rsidRDefault="005D14E5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5D14E5" w:rsidRPr="00856151" w:rsidRDefault="005D14E5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Ort, den</w:t>
      </w:r>
      <w:r w:rsidRPr="00856151">
        <w:rPr>
          <w:rFonts w:ascii="Calibri" w:hAnsi="Calibri"/>
          <w:sz w:val="24"/>
          <w:szCs w:val="24"/>
        </w:rPr>
        <w:tab/>
        <w:t>______________</w:t>
      </w:r>
      <w:r>
        <w:rPr>
          <w:rFonts w:ascii="Calibri" w:hAnsi="Calibri"/>
          <w:sz w:val="24"/>
          <w:szCs w:val="24"/>
        </w:rPr>
        <w:t>_</w:t>
      </w:r>
      <w:r w:rsidRPr="00856151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</w:t>
      </w:r>
      <w:r w:rsidRPr="00856151">
        <w:rPr>
          <w:rFonts w:ascii="Calibri" w:hAnsi="Calibri"/>
          <w:sz w:val="24"/>
          <w:szCs w:val="24"/>
        </w:rPr>
        <w:t>__________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>(Prof. Dr. N. N.</w:t>
      </w:r>
      <w:r w:rsidR="00B36B39">
        <w:rPr>
          <w:rFonts w:ascii="Calibri" w:hAnsi="Calibri"/>
          <w:sz w:val="24"/>
          <w:szCs w:val="24"/>
        </w:rPr>
        <w:t>, HSNR</w:t>
      </w:r>
      <w:r w:rsidRPr="00856151">
        <w:rPr>
          <w:rFonts w:ascii="Calibri" w:hAnsi="Calibri"/>
          <w:sz w:val="24"/>
          <w:szCs w:val="24"/>
        </w:rPr>
        <w:t>)</w:t>
      </w:r>
    </w:p>
    <w:p w:rsidR="00F93434" w:rsidRPr="00856151" w:rsidRDefault="00F9343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4643E" w:rsidRPr="00856151" w:rsidRDefault="0084643E" w:rsidP="0084643E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856151">
        <w:rPr>
          <w:rFonts w:ascii="Calibri" w:hAnsi="Calibri"/>
          <w:sz w:val="18"/>
          <w:szCs w:val="18"/>
          <w:u w:val="single"/>
        </w:rPr>
        <w:t>Anlagen:</w:t>
      </w:r>
    </w:p>
    <w:p w:rsidR="0084643E" w:rsidRPr="00856151" w:rsidRDefault="0084643E" w:rsidP="0084643E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>Lebenslauf</w:t>
      </w:r>
    </w:p>
    <w:p w:rsidR="0084643E" w:rsidRPr="00884133" w:rsidRDefault="0084643E" w:rsidP="00884133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 xml:space="preserve">Nachweis </w:t>
      </w:r>
      <w:r>
        <w:rPr>
          <w:rFonts w:ascii="Calibri" w:hAnsi="Calibri"/>
          <w:sz w:val="18"/>
          <w:szCs w:val="18"/>
        </w:rPr>
        <w:t xml:space="preserve">der Zugangsvoraussetzungen (i. </w:t>
      </w:r>
      <w:r w:rsidRPr="00856151">
        <w:rPr>
          <w:rFonts w:ascii="Calibri" w:hAnsi="Calibri"/>
          <w:sz w:val="18"/>
          <w:szCs w:val="18"/>
        </w:rPr>
        <w:t>Allg. Diplom</w:t>
      </w:r>
      <w:r w:rsidR="00884133">
        <w:rPr>
          <w:rFonts w:ascii="Calibri" w:hAnsi="Calibri"/>
          <w:sz w:val="18"/>
          <w:szCs w:val="18"/>
        </w:rPr>
        <w:t>u</w:t>
      </w:r>
      <w:r w:rsidRPr="00884133">
        <w:rPr>
          <w:rFonts w:ascii="Calibri" w:hAnsi="Calibri"/>
          <w:sz w:val="18"/>
          <w:szCs w:val="18"/>
        </w:rPr>
        <w:t>rkunde bzw. Master</w:t>
      </w:r>
      <w:r w:rsidR="00103FED" w:rsidRPr="00884133">
        <w:rPr>
          <w:rFonts w:ascii="Calibri" w:hAnsi="Calibri"/>
          <w:sz w:val="18"/>
          <w:szCs w:val="18"/>
        </w:rPr>
        <w:t>u</w:t>
      </w:r>
      <w:r w:rsidRPr="00884133">
        <w:rPr>
          <w:rFonts w:ascii="Calibri" w:hAnsi="Calibri"/>
          <w:sz w:val="18"/>
          <w:szCs w:val="18"/>
        </w:rPr>
        <w:t>rkunde</w:t>
      </w:r>
      <w:r w:rsidR="001838F4" w:rsidRPr="00884133">
        <w:rPr>
          <w:rFonts w:ascii="Calibri" w:hAnsi="Calibri"/>
          <w:sz w:val="18"/>
          <w:szCs w:val="18"/>
        </w:rPr>
        <w:t xml:space="preserve">, </w:t>
      </w:r>
      <w:r w:rsidRPr="00884133">
        <w:rPr>
          <w:rFonts w:ascii="Calibri" w:hAnsi="Calibri"/>
          <w:sz w:val="18"/>
          <w:szCs w:val="18"/>
        </w:rPr>
        <w:t>-</w:t>
      </w:r>
      <w:r w:rsidR="00103FED" w:rsidRPr="00884133">
        <w:rPr>
          <w:rFonts w:ascii="Calibri" w:hAnsi="Calibri"/>
          <w:sz w:val="18"/>
          <w:szCs w:val="18"/>
        </w:rPr>
        <w:t>z</w:t>
      </w:r>
      <w:r w:rsidRPr="00884133">
        <w:rPr>
          <w:rFonts w:ascii="Calibri" w:hAnsi="Calibri"/>
          <w:sz w:val="18"/>
          <w:szCs w:val="18"/>
        </w:rPr>
        <w:t>eugnis</w:t>
      </w:r>
      <w:r w:rsidR="001838F4" w:rsidRPr="00884133">
        <w:rPr>
          <w:rFonts w:ascii="Calibri" w:hAnsi="Calibri"/>
          <w:sz w:val="18"/>
          <w:szCs w:val="18"/>
        </w:rPr>
        <w:t xml:space="preserve"> und </w:t>
      </w:r>
      <w:r w:rsidRPr="00884133">
        <w:rPr>
          <w:rFonts w:ascii="Calibri" w:hAnsi="Calibri"/>
          <w:sz w:val="18"/>
          <w:szCs w:val="18"/>
        </w:rPr>
        <w:t>Trans</w:t>
      </w:r>
      <w:r w:rsidR="00A4770E">
        <w:rPr>
          <w:rFonts w:ascii="Calibri" w:hAnsi="Calibri"/>
          <w:sz w:val="18"/>
          <w:szCs w:val="18"/>
        </w:rPr>
        <w:t>k</w:t>
      </w:r>
      <w:bookmarkStart w:id="1" w:name="_GoBack"/>
      <w:bookmarkEnd w:id="1"/>
      <w:r w:rsidRPr="00884133">
        <w:rPr>
          <w:rFonts w:ascii="Calibri" w:hAnsi="Calibri"/>
          <w:sz w:val="18"/>
          <w:szCs w:val="18"/>
        </w:rPr>
        <w:t>ript)</w:t>
      </w:r>
    </w:p>
    <w:p w:rsidR="0084643E" w:rsidRPr="00856151" w:rsidRDefault="0084643E" w:rsidP="0084643E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>Bestätigung der Anerkennung der Gleichwertigkeit</w:t>
      </w:r>
      <w:r>
        <w:rPr>
          <w:rFonts w:ascii="Calibri" w:hAnsi="Calibri"/>
          <w:sz w:val="18"/>
          <w:szCs w:val="18"/>
        </w:rPr>
        <w:t xml:space="preserve"> bei ausländischem Universitätsabschluss</w:t>
      </w:r>
    </w:p>
    <w:p w:rsidR="0084643E" w:rsidRPr="00856151" w:rsidRDefault="0084643E" w:rsidP="0084643E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Abitur</w:t>
      </w:r>
      <w:r w:rsidRPr="00856151">
        <w:rPr>
          <w:rFonts w:ascii="Calibri" w:hAnsi="Calibri"/>
          <w:sz w:val="18"/>
          <w:szCs w:val="18"/>
        </w:rPr>
        <w:t xml:space="preserve">zeugnis oder </w:t>
      </w:r>
      <w:r>
        <w:rPr>
          <w:rFonts w:ascii="Calibri" w:hAnsi="Calibri"/>
          <w:sz w:val="18"/>
          <w:szCs w:val="18"/>
        </w:rPr>
        <w:t>gleichwertiges Zeugnis für die Hochschulzugangsberechtigung</w:t>
      </w:r>
    </w:p>
    <w:p w:rsidR="00083EB1" w:rsidRPr="00F86F6C" w:rsidRDefault="0084643E" w:rsidP="00347661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</w:rPr>
      </w:pPr>
      <w:r w:rsidRPr="0084643E">
        <w:rPr>
          <w:rFonts w:ascii="Calibri" w:hAnsi="Calibri"/>
          <w:sz w:val="18"/>
          <w:szCs w:val="18"/>
        </w:rPr>
        <w:t>Niederschrift der Betreuungsvereinbarung</w:t>
      </w:r>
    </w:p>
    <w:sectPr w:rsidR="00083EB1" w:rsidRPr="00F86F6C" w:rsidSect="00C306CF">
      <w:headerReference w:type="default" r:id="rId8"/>
      <w:pgSz w:w="11906" w:h="16838" w:code="9"/>
      <w:pgMar w:top="958" w:right="1274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2F" w:rsidRDefault="002E3B2F">
      <w:r>
        <w:separator/>
      </w:r>
    </w:p>
  </w:endnote>
  <w:endnote w:type="continuationSeparator" w:id="0">
    <w:p w:rsidR="002E3B2F" w:rsidRDefault="002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2F" w:rsidRDefault="002E3B2F">
      <w:r>
        <w:separator/>
      </w:r>
    </w:p>
  </w:footnote>
  <w:footnote w:type="continuationSeparator" w:id="0">
    <w:p w:rsidR="002E3B2F" w:rsidRDefault="002E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D14E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4856"/>
    <w:multiLevelType w:val="hybridMultilevel"/>
    <w:tmpl w:val="A5F08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327E"/>
    <w:multiLevelType w:val="hybridMultilevel"/>
    <w:tmpl w:val="D3748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97"/>
    <w:rsid w:val="00037654"/>
    <w:rsid w:val="0004129E"/>
    <w:rsid w:val="00067621"/>
    <w:rsid w:val="00083EB1"/>
    <w:rsid w:val="000A70D7"/>
    <w:rsid w:val="000D716C"/>
    <w:rsid w:val="000E0A25"/>
    <w:rsid w:val="000E0F43"/>
    <w:rsid w:val="000E2354"/>
    <w:rsid w:val="00103FED"/>
    <w:rsid w:val="00104C8D"/>
    <w:rsid w:val="001233CB"/>
    <w:rsid w:val="001268C7"/>
    <w:rsid w:val="00141B73"/>
    <w:rsid w:val="00151A68"/>
    <w:rsid w:val="001838F4"/>
    <w:rsid w:val="00186239"/>
    <w:rsid w:val="00196EAB"/>
    <w:rsid w:val="001A46F5"/>
    <w:rsid w:val="001B502C"/>
    <w:rsid w:val="001E7C77"/>
    <w:rsid w:val="001F1A35"/>
    <w:rsid w:val="0020478E"/>
    <w:rsid w:val="0022309F"/>
    <w:rsid w:val="00233FF2"/>
    <w:rsid w:val="00235898"/>
    <w:rsid w:val="00273196"/>
    <w:rsid w:val="00285DA3"/>
    <w:rsid w:val="00290C2F"/>
    <w:rsid w:val="002A6805"/>
    <w:rsid w:val="002E3B2F"/>
    <w:rsid w:val="002E472B"/>
    <w:rsid w:val="002E71A2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3B2B31"/>
    <w:rsid w:val="003F2E97"/>
    <w:rsid w:val="00406AD3"/>
    <w:rsid w:val="00432C88"/>
    <w:rsid w:val="0045648B"/>
    <w:rsid w:val="004631A1"/>
    <w:rsid w:val="00486B49"/>
    <w:rsid w:val="00491111"/>
    <w:rsid w:val="00492185"/>
    <w:rsid w:val="004A751D"/>
    <w:rsid w:val="004B76F1"/>
    <w:rsid w:val="00511A6A"/>
    <w:rsid w:val="00525043"/>
    <w:rsid w:val="0052562B"/>
    <w:rsid w:val="00531C4D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14E5"/>
    <w:rsid w:val="005D4312"/>
    <w:rsid w:val="00611924"/>
    <w:rsid w:val="0061796B"/>
    <w:rsid w:val="00617E2C"/>
    <w:rsid w:val="00627086"/>
    <w:rsid w:val="0062768E"/>
    <w:rsid w:val="00660B57"/>
    <w:rsid w:val="0066167B"/>
    <w:rsid w:val="00663364"/>
    <w:rsid w:val="006903B6"/>
    <w:rsid w:val="00691F34"/>
    <w:rsid w:val="00735824"/>
    <w:rsid w:val="00736087"/>
    <w:rsid w:val="00742318"/>
    <w:rsid w:val="00761BF5"/>
    <w:rsid w:val="0076611C"/>
    <w:rsid w:val="0077372F"/>
    <w:rsid w:val="0079044B"/>
    <w:rsid w:val="007928BB"/>
    <w:rsid w:val="007D0503"/>
    <w:rsid w:val="007D6C92"/>
    <w:rsid w:val="007E152F"/>
    <w:rsid w:val="0082409E"/>
    <w:rsid w:val="008307CF"/>
    <w:rsid w:val="008312E8"/>
    <w:rsid w:val="0084643E"/>
    <w:rsid w:val="00856151"/>
    <w:rsid w:val="008676DC"/>
    <w:rsid w:val="00884133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7157A"/>
    <w:rsid w:val="00994A9D"/>
    <w:rsid w:val="009A0758"/>
    <w:rsid w:val="009A3BF2"/>
    <w:rsid w:val="009B0AB6"/>
    <w:rsid w:val="009F497D"/>
    <w:rsid w:val="009F6E61"/>
    <w:rsid w:val="00A12C97"/>
    <w:rsid w:val="00A1508B"/>
    <w:rsid w:val="00A16176"/>
    <w:rsid w:val="00A2078E"/>
    <w:rsid w:val="00A338E1"/>
    <w:rsid w:val="00A4770E"/>
    <w:rsid w:val="00A76CBB"/>
    <w:rsid w:val="00A77581"/>
    <w:rsid w:val="00A94827"/>
    <w:rsid w:val="00AA4153"/>
    <w:rsid w:val="00AA6FC0"/>
    <w:rsid w:val="00AB3189"/>
    <w:rsid w:val="00AE7D20"/>
    <w:rsid w:val="00B22657"/>
    <w:rsid w:val="00B36B39"/>
    <w:rsid w:val="00B82136"/>
    <w:rsid w:val="00B82D40"/>
    <w:rsid w:val="00B83671"/>
    <w:rsid w:val="00BA0D63"/>
    <w:rsid w:val="00BC2CE3"/>
    <w:rsid w:val="00BD73A1"/>
    <w:rsid w:val="00BF3008"/>
    <w:rsid w:val="00C0353D"/>
    <w:rsid w:val="00C306CF"/>
    <w:rsid w:val="00C37CA0"/>
    <w:rsid w:val="00C43310"/>
    <w:rsid w:val="00C630B4"/>
    <w:rsid w:val="00C65E8F"/>
    <w:rsid w:val="00C965E4"/>
    <w:rsid w:val="00CA0BE1"/>
    <w:rsid w:val="00CB3A8C"/>
    <w:rsid w:val="00CC7637"/>
    <w:rsid w:val="00CD55BE"/>
    <w:rsid w:val="00CD5A73"/>
    <w:rsid w:val="00CD6371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65A08"/>
    <w:rsid w:val="00D91046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F1313"/>
    <w:rsid w:val="00F313CD"/>
    <w:rsid w:val="00F348B2"/>
    <w:rsid w:val="00F37801"/>
    <w:rsid w:val="00F43964"/>
    <w:rsid w:val="00F51B84"/>
    <w:rsid w:val="00F76697"/>
    <w:rsid w:val="00F769AC"/>
    <w:rsid w:val="00F86F6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2056D4D3"/>
  <w15:docId w15:val="{4DC3BB8A-73F9-4B1D-99AA-6E19C77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11</cp:revision>
  <cp:lastPrinted>2017-02-10T15:23:00Z</cp:lastPrinted>
  <dcterms:created xsi:type="dcterms:W3CDTF">2017-10-05T15:50:00Z</dcterms:created>
  <dcterms:modified xsi:type="dcterms:W3CDTF">2024-01-29T13:43:00Z</dcterms:modified>
</cp:coreProperties>
</file>