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8E" w:rsidRPr="0020478E" w:rsidRDefault="00270BD2" w:rsidP="0020478E">
      <w:pPr>
        <w:framePr w:w="11478" w:h="1996" w:hRule="exact" w:hSpace="181" w:wrap="around" w:vAnchor="page" w:hAnchor="page" w:x="150" w:y="181" w:anchorLock="1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72" type="#_x0000_t75" alt=":08165 Bilder:Wolken head farbe.tif" style="position:absolute;left:0;text-align:left;margin-left:2.1pt;margin-top:0;width:570.65pt;height:88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Wolken head farbe"/>
          </v:shape>
        </w:pict>
      </w:r>
    </w:p>
    <w:p w:rsidR="00D428C5" w:rsidRPr="004A751D" w:rsidRDefault="00270BD2" w:rsidP="00D428C5">
      <w:pPr>
        <w:framePr w:w="4756" w:h="3331" w:hRule="exact" w:wrap="around" w:vAnchor="page" w:hAnchor="page" w:x="6796" w:y="2566" w:anchorLock="1"/>
        <w:shd w:val="solid" w:color="EFE4BF" w:fill="FFFFFF"/>
        <w:spacing w:after="200" w:line="240" w:lineRule="auto"/>
        <w:jc w:val="left"/>
        <w:rPr>
          <w:rFonts w:ascii="Cambria" w:eastAsia="Cambria" w:hAnsi="Cambria"/>
          <w:sz w:val="24"/>
          <w:szCs w:val="24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76" type="#_x0000_t202" style="position:absolute;margin-left:357.75pt;margin-top:139.5pt;width:217.5pt;height:147pt;z-index:6;visibility:visible;mso-wrap-distance-left:9pt;mso-wrap-distance-top:0;mso-wrap-distance-right:9pt;mso-wrap-distance-bottom:0;mso-position-horizontal-relative:page;mso-position-vertical-relative:page;mso-width-relative:page;mso-height-relative:page;v-text-anchor:top" stroked="f">
            <v:fill opacity="0"/>
            <v:textbox style="mso-next-textbox:#Text Box 3" inset="0,0,0,0">
              <w:txbxContent>
                <w:p w:rsidR="00D428C5" w:rsidRPr="00F93434" w:rsidRDefault="00D428C5" w:rsidP="00D428C5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caps w:val="0"/>
                      <w:color w:val="auto"/>
                      <w:sz w:val="32"/>
                      <w:szCs w:val="22"/>
                    </w:rPr>
                  </w:pPr>
                  <w:r w:rsidRPr="00F93434">
                    <w:rPr>
                      <w:rFonts w:ascii="Calibri" w:hAnsi="Calibri"/>
                      <w:caps w:val="0"/>
                      <w:color w:val="auto"/>
                      <w:sz w:val="32"/>
                      <w:szCs w:val="22"/>
                    </w:rPr>
                    <w:t>Name, Vorname, M.Sc.</w:t>
                  </w:r>
                </w:p>
                <w:p w:rsidR="00D428C5" w:rsidRPr="004A751D" w:rsidRDefault="00C1723D" w:rsidP="00D428C5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  <w:r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>Straße</w:t>
                  </w:r>
                  <w:r w:rsidR="00D428C5"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 xml:space="preserve"> Nr.</w:t>
                  </w:r>
                </w:p>
                <w:p w:rsidR="00D428C5" w:rsidRPr="004A751D" w:rsidRDefault="00D428C5" w:rsidP="00D428C5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  <w:r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>PLZ Ort</w:t>
                  </w:r>
                </w:p>
                <w:p w:rsidR="00D428C5" w:rsidRDefault="00D428C5" w:rsidP="00D428C5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  <w:p w:rsidR="00D428C5" w:rsidRDefault="00D428C5" w:rsidP="00D428C5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  <w:p w:rsidR="00DA1522" w:rsidRPr="004A751D" w:rsidRDefault="00DA1522" w:rsidP="00DA1522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  <w:proofErr w:type="spellStart"/>
                  <w:r w:rsidRPr="004A751D"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>Matrikelnr</w:t>
                  </w:r>
                  <w:proofErr w:type="spellEnd"/>
                  <w:r w:rsidRPr="004A751D"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>.:</w:t>
                  </w:r>
                  <w:r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ab/>
                    <w:t>XXXXXXXXX</w:t>
                  </w:r>
                </w:p>
                <w:p w:rsidR="00D428C5" w:rsidRPr="004A751D" w:rsidRDefault="00D428C5" w:rsidP="00D428C5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  <w:p w:rsidR="00D428C5" w:rsidRPr="00DA1522" w:rsidRDefault="00D428C5" w:rsidP="00D428C5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</w:pP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>E-Mail (dienstl.):</w:t>
                  </w: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ab/>
                    <w:t>xxxxxxxxxx@xxxx.de</w:t>
                  </w:r>
                </w:p>
                <w:p w:rsidR="00D428C5" w:rsidRPr="00DA1522" w:rsidRDefault="00D428C5" w:rsidP="00D428C5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</w:pP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>E-Mail (privat):</w:t>
                  </w: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ab/>
                    <w:t>xxxxxxxxxx@xxxx.de</w:t>
                  </w:r>
                </w:p>
                <w:p w:rsidR="00D428C5" w:rsidRDefault="00D428C5" w:rsidP="00D428C5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EB07E4" w:rsidRPr="00142AD4" w:rsidRDefault="00270BD2" w:rsidP="00CC7637">
      <w:pPr>
        <w:spacing w:line="240" w:lineRule="auto"/>
        <w:rPr>
          <w:rFonts w:ascii="Calibri" w:hAnsi="Calibri"/>
          <w:b/>
          <w:smallCaps/>
          <w:color w:val="333333"/>
          <w:sz w:val="28"/>
          <w:szCs w:val="24"/>
        </w:rPr>
      </w:pPr>
      <w:r>
        <w:rPr>
          <w:rFonts w:ascii="Calibri" w:hAnsi="Calibri"/>
          <w:noProof/>
          <w:sz w:val="14"/>
        </w:rPr>
        <w:pict>
          <v:shape id="Text Box 7" o:spid="_x0000_s1062" type="#_x0000_t202" style="position:absolute;left:0;text-align:left;margin-left:46.5pt;margin-top:159.75pt;width:264.45pt;height:111.75pt;z-index:1;visibility:visible;mso-wrap-style:square;mso-width-percent:0;mso-wrap-distance-left:9pt;mso-wrap-distance-top:141.75pt;mso-wrap-distance-right:9pt;mso-wrap-distance-bottom:28.35pt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" o:allowincell="f" stroked="f">
            <v:textbox style="mso-next-textbox:#Text Box 7" inset="4.1mm,0,4.7mm,0">
              <w:txbxContent>
                <w:p w:rsidR="009A0044" w:rsidRPr="00142AD4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  <w:r w:rsidRPr="00142AD4">
                    <w:rPr>
                      <w:rFonts w:ascii="Calibri" w:hAnsi="Calibri"/>
                      <w:sz w:val="24"/>
                      <w:szCs w:val="22"/>
                    </w:rPr>
                    <w:t>An den</w:t>
                  </w:r>
                </w:p>
                <w:p w:rsidR="00FE68D1" w:rsidRPr="00142AD4" w:rsidRDefault="009A0044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  <w:r w:rsidRPr="00142AD4">
                    <w:rPr>
                      <w:rFonts w:ascii="Calibri" w:hAnsi="Calibri"/>
                      <w:sz w:val="24"/>
                      <w:szCs w:val="22"/>
                    </w:rPr>
                    <w:t xml:space="preserve">Vorsitzenden des </w:t>
                  </w:r>
                  <w:r w:rsidR="00856151" w:rsidRPr="00142AD4">
                    <w:rPr>
                      <w:rFonts w:ascii="Calibri" w:hAnsi="Calibri"/>
                      <w:sz w:val="24"/>
                      <w:szCs w:val="22"/>
                    </w:rPr>
                    <w:t>Promotionsausschuss</w:t>
                  </w:r>
                  <w:r w:rsidRPr="00142AD4">
                    <w:rPr>
                      <w:rFonts w:ascii="Calibri" w:hAnsi="Calibri"/>
                      <w:sz w:val="24"/>
                      <w:szCs w:val="22"/>
                    </w:rPr>
                    <w:t>es</w:t>
                  </w:r>
                </w:p>
                <w:p w:rsidR="00856151" w:rsidRPr="00142AD4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  <w:r w:rsidRPr="00142AD4">
                    <w:rPr>
                      <w:rFonts w:ascii="Calibri" w:hAnsi="Calibri"/>
                      <w:sz w:val="24"/>
                      <w:szCs w:val="22"/>
                    </w:rPr>
                    <w:t xml:space="preserve">der Fakultät für Chemie </w:t>
                  </w:r>
                </w:p>
                <w:p w:rsidR="00856151" w:rsidRPr="00142AD4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  <w:r w:rsidRPr="00142AD4">
                    <w:rPr>
                      <w:rFonts w:ascii="Calibri" w:hAnsi="Calibri"/>
                      <w:sz w:val="24"/>
                      <w:szCs w:val="22"/>
                    </w:rPr>
                    <w:t>der Universität Duisburg-Essen</w:t>
                  </w:r>
                </w:p>
                <w:p w:rsidR="009A0044" w:rsidRPr="00142AD4" w:rsidRDefault="009A0044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  <w:r w:rsidRPr="00142AD4">
                    <w:rPr>
                      <w:rFonts w:ascii="Calibri" w:hAnsi="Calibri"/>
                      <w:sz w:val="24"/>
                      <w:szCs w:val="22"/>
                    </w:rPr>
                    <w:t xml:space="preserve">Herrn Prof. </w:t>
                  </w:r>
                  <w:r w:rsidRPr="00142AD4">
                    <w:rPr>
                      <w:rFonts w:ascii="Calibri" w:hAnsi="Calibri"/>
                      <w:sz w:val="24"/>
                      <w:szCs w:val="24"/>
                    </w:rPr>
                    <w:t xml:space="preserve">Dr. </w:t>
                  </w:r>
                  <w:r w:rsidR="00517147" w:rsidRPr="00517147">
                    <w:rPr>
                      <w:rFonts w:ascii="Calibri" w:hAnsi="Calibri"/>
                      <w:sz w:val="24"/>
                      <w:szCs w:val="24"/>
                    </w:rPr>
                    <w:t>J. Voskuhl</w:t>
                  </w:r>
                </w:p>
                <w:p w:rsidR="00856151" w:rsidRPr="00142AD4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</w:p>
                <w:p w:rsidR="00856151" w:rsidRPr="00142AD4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  <w:u w:val="single"/>
                    </w:rPr>
                  </w:pPr>
                  <w:r w:rsidRPr="00142AD4">
                    <w:rPr>
                      <w:rFonts w:ascii="Calibri" w:hAnsi="Calibri"/>
                      <w:sz w:val="24"/>
                      <w:szCs w:val="22"/>
                    </w:rPr>
                    <w:t>Campus Essen</w:t>
                  </w:r>
                </w:p>
              </w:txbxContent>
            </v:textbox>
            <w10:wrap type="topAndBottom" anchorx="page" anchory="page"/>
          </v:shape>
        </w:pict>
      </w:r>
      <w:r>
        <w:rPr>
          <w:rFonts w:ascii="Calibri" w:hAnsi="Calibri"/>
          <w:noProof/>
          <w:sz w:val="14"/>
        </w:rPr>
        <w:pict>
          <v:shape id="_x0000_s1070" type="#_x0000_t202" style="position:absolute;left:0;text-align:left;margin-left:57.6pt;margin-top:120.85pt;width:240.95pt;height:14.15pt;z-index:5;mso-wrap-distance-top:127.6pt;mso-position-horizontal-relative:page;mso-position-vertical-relative:page" o:allowincell="f" filled="f" stroked="f">
            <v:textbox style="mso-next-textbox:#_x0000_s1070" inset="0,0,0,0">
              <w:txbxContent>
                <w:p w:rsidR="00F93434" w:rsidRPr="00F93434" w:rsidRDefault="00F93434" w:rsidP="00F93434">
                  <w:pPr>
                    <w:rPr>
                      <w:rFonts w:ascii="Calibri" w:hAnsi="Calibri"/>
                      <w:sz w:val="28"/>
                    </w:rPr>
                  </w:pPr>
                  <w:r w:rsidRPr="00F93434">
                    <w:rPr>
                      <w:rFonts w:ascii="Calibri" w:hAnsi="Calibri" w:cs="OfficinaSans-Book"/>
                      <w:sz w:val="18"/>
                      <w:szCs w:val="16"/>
                    </w:rPr>
                    <w:t>Universität Duisburg-Essen  •  45117 Essen</w:t>
                  </w:r>
                </w:p>
              </w:txbxContent>
            </v:textbox>
            <w10:wrap anchorx="page" anchory="page"/>
            <w10:anchorlock/>
          </v:shape>
        </w:pict>
      </w:r>
    </w:p>
    <w:p w:rsidR="004A751D" w:rsidRPr="00142AD4" w:rsidRDefault="004A751D" w:rsidP="00CC7637">
      <w:pPr>
        <w:spacing w:line="240" w:lineRule="auto"/>
        <w:rPr>
          <w:rFonts w:ascii="Calibri" w:hAnsi="Calibri"/>
          <w:b/>
          <w:smallCaps/>
          <w:color w:val="333333"/>
          <w:sz w:val="28"/>
          <w:szCs w:val="24"/>
        </w:rPr>
      </w:pPr>
    </w:p>
    <w:p w:rsidR="004A751D" w:rsidRPr="00142AD4" w:rsidRDefault="004A751D" w:rsidP="00856151">
      <w:pPr>
        <w:spacing w:line="240" w:lineRule="auto"/>
        <w:rPr>
          <w:rFonts w:ascii="Calibri" w:hAnsi="Calibri"/>
          <w:b/>
          <w:smallCaps/>
          <w:color w:val="333333"/>
          <w:sz w:val="28"/>
          <w:szCs w:val="24"/>
        </w:rPr>
      </w:pPr>
    </w:p>
    <w:p w:rsidR="00856151" w:rsidRPr="00856151" w:rsidRDefault="00270BD2" w:rsidP="00856151">
      <w:pPr>
        <w:spacing w:line="240" w:lineRule="auto"/>
        <w:jc w:val="center"/>
        <w:rPr>
          <w:rFonts w:ascii="Calibri" w:hAnsi="Calibri"/>
          <w:smallCaps/>
          <w:color w:val="333333"/>
          <w:sz w:val="32"/>
          <w:szCs w:val="28"/>
        </w:rPr>
      </w:pPr>
      <w:r>
        <w:rPr>
          <w:rFonts w:ascii="Calibri" w:hAnsi="Calibri"/>
          <w:smallCaps/>
          <w:color w:val="333333"/>
          <w:sz w:val="32"/>
          <w:szCs w:val="28"/>
        </w:rPr>
        <w:pict>
          <v:line id="_x0000_s1067" style="position:absolute;left:0;text-align:left;z-index:2;mso-position-horizontal-relative:page;mso-position-vertical-relative:page" from="28.35pt,297.7pt" to="36.85pt,297.7pt" strokecolor="#969696" strokeweight=".5pt">
            <w10:wrap anchorx="page" anchory="page"/>
            <w10:anchorlock/>
          </v:line>
        </w:pict>
      </w:r>
      <w:bookmarkStart w:id="0" w:name="Betreff"/>
      <w:bookmarkEnd w:id="0"/>
      <w:r>
        <w:rPr>
          <w:rFonts w:ascii="Calibri" w:hAnsi="Calibri"/>
          <w:smallCaps/>
          <w:color w:val="333333"/>
          <w:sz w:val="32"/>
          <w:szCs w:val="28"/>
        </w:rPr>
        <w:pict>
          <v:line id="_x0000_s1069" style="position:absolute;left:0;text-align:left;z-index:4;mso-position-horizontal-relative:page;mso-position-vertical-relative:page" from="28.35pt,421pt" to="36.85pt,421pt" strokecolor="#969696" strokeweight=".5pt">
            <w10:wrap anchorx="page" anchory="page"/>
          </v:line>
        </w:pict>
      </w:r>
      <w:r>
        <w:rPr>
          <w:rFonts w:ascii="Calibri" w:hAnsi="Calibri"/>
          <w:smallCaps/>
          <w:color w:val="333333"/>
          <w:sz w:val="32"/>
          <w:szCs w:val="28"/>
        </w:rPr>
        <w:pict>
          <v:line id="_x0000_s1068" style="position:absolute;left:0;text-align:left;z-index:3;mso-position-horizontal-relative:page;mso-position-vertical-relative:page" from="28.35pt,595.35pt" to="36.85pt,595.35pt" strokecolor="#969696" strokeweight=".5pt">
            <w10:wrap anchorx="page" anchory="page"/>
          </v:line>
        </w:pict>
      </w:r>
      <w:r w:rsidR="009A0044">
        <w:rPr>
          <w:rFonts w:ascii="Calibri" w:hAnsi="Calibri"/>
          <w:b/>
          <w:smallCaps/>
          <w:color w:val="333333"/>
          <w:sz w:val="32"/>
          <w:szCs w:val="28"/>
        </w:rPr>
        <w:t>Vora</w:t>
      </w:r>
      <w:r w:rsidR="00856151" w:rsidRPr="00856151">
        <w:rPr>
          <w:rFonts w:ascii="Calibri" w:hAnsi="Calibri"/>
          <w:b/>
          <w:smallCaps/>
          <w:color w:val="333333"/>
          <w:sz w:val="32"/>
          <w:szCs w:val="28"/>
        </w:rPr>
        <w:t>ntrag zu</w:t>
      </w:r>
      <w:r w:rsidR="009A0044">
        <w:rPr>
          <w:rFonts w:ascii="Calibri" w:hAnsi="Calibri"/>
          <w:b/>
          <w:smallCaps/>
          <w:color w:val="333333"/>
          <w:sz w:val="32"/>
          <w:szCs w:val="28"/>
        </w:rPr>
        <w:t>r</w:t>
      </w:r>
      <w:r w:rsidR="00856151" w:rsidRPr="00856151">
        <w:rPr>
          <w:rFonts w:ascii="Calibri" w:hAnsi="Calibri"/>
          <w:b/>
          <w:smallCaps/>
          <w:color w:val="333333"/>
          <w:sz w:val="32"/>
          <w:szCs w:val="28"/>
        </w:rPr>
        <w:t xml:space="preserve"> Promotions</w:t>
      </w:r>
      <w:r w:rsidR="009A0044">
        <w:rPr>
          <w:rFonts w:ascii="Calibri" w:hAnsi="Calibri"/>
          <w:b/>
          <w:smallCaps/>
          <w:color w:val="333333"/>
          <w:sz w:val="32"/>
          <w:szCs w:val="28"/>
        </w:rPr>
        <w:t>prüfung</w:t>
      </w:r>
    </w:p>
    <w:p w:rsid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9A0044" w:rsidRDefault="009A0044" w:rsidP="00856151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Sehr geehrter Herr Prof. </w:t>
      </w:r>
      <w:r w:rsidR="000E6CAE">
        <w:rPr>
          <w:rFonts w:ascii="Calibri" w:hAnsi="Calibri"/>
          <w:sz w:val="24"/>
          <w:szCs w:val="24"/>
        </w:rPr>
        <w:t>Voskuhl</w:t>
      </w:r>
      <w:bookmarkStart w:id="1" w:name="_GoBack"/>
      <w:bookmarkEnd w:id="1"/>
      <w:r>
        <w:rPr>
          <w:rFonts w:ascii="Calibri" w:hAnsi="Calibri"/>
          <w:sz w:val="24"/>
          <w:szCs w:val="24"/>
        </w:rPr>
        <w:t>,</w:t>
      </w:r>
    </w:p>
    <w:p w:rsidR="009612F1" w:rsidRPr="00856151" w:rsidRDefault="009612F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856151" w:rsidRPr="00856151" w:rsidRDefault="009A0044" w:rsidP="00856151">
      <w:pPr>
        <w:tabs>
          <w:tab w:val="left" w:pos="7797"/>
        </w:tabs>
        <w:spacing w:line="240" w:lineRule="auto"/>
        <w:ind w:right="-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="00856151" w:rsidRPr="00856151">
        <w:rPr>
          <w:rFonts w:ascii="Calibri" w:hAnsi="Calibri"/>
          <w:sz w:val="24"/>
          <w:szCs w:val="24"/>
        </w:rPr>
        <w:t xml:space="preserve">ch </w:t>
      </w:r>
      <w:r>
        <w:rPr>
          <w:rFonts w:ascii="Calibri" w:hAnsi="Calibri"/>
          <w:sz w:val="24"/>
          <w:szCs w:val="24"/>
        </w:rPr>
        <w:t>beabsichtige</w:t>
      </w:r>
      <w:r w:rsidR="009612F1">
        <w:rPr>
          <w:rFonts w:ascii="Calibri" w:hAnsi="Calibri"/>
          <w:sz w:val="24"/>
          <w:szCs w:val="24"/>
        </w:rPr>
        <w:t>, demnächst</w:t>
      </w:r>
      <w:r>
        <w:rPr>
          <w:rFonts w:ascii="Calibri" w:hAnsi="Calibri"/>
          <w:sz w:val="24"/>
          <w:szCs w:val="24"/>
        </w:rPr>
        <w:t xml:space="preserve"> der Fakultät für Chemie meine </w:t>
      </w:r>
      <w:r w:rsidR="009612F1">
        <w:rPr>
          <w:rFonts w:ascii="Calibri" w:hAnsi="Calibri"/>
          <w:sz w:val="24"/>
          <w:szCs w:val="24"/>
        </w:rPr>
        <w:t>Dissertation</w:t>
      </w:r>
      <w:r>
        <w:rPr>
          <w:rFonts w:ascii="Calibri" w:hAnsi="Calibri"/>
          <w:sz w:val="24"/>
          <w:szCs w:val="24"/>
        </w:rPr>
        <w:t xml:space="preserve"> mit dem Titel:</w:t>
      </w: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F93434" w:rsidRPr="00856151" w:rsidRDefault="00856151" w:rsidP="00F93434">
      <w:pPr>
        <w:spacing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56151">
        <w:rPr>
          <w:rFonts w:ascii="Calibri" w:hAnsi="Calibri"/>
          <w:b/>
          <w:sz w:val="24"/>
          <w:szCs w:val="24"/>
          <w:u w:val="single"/>
        </w:rPr>
        <w:t>“Titel der Disser</w:t>
      </w:r>
      <w:r w:rsidR="002B6416">
        <w:rPr>
          <w:rFonts w:ascii="Calibri" w:hAnsi="Calibri"/>
          <w:b/>
          <w:sz w:val="24"/>
          <w:szCs w:val="24"/>
          <w:u w:val="single"/>
        </w:rPr>
        <w:t>t</w:t>
      </w:r>
      <w:r w:rsidRPr="00856151">
        <w:rPr>
          <w:rFonts w:ascii="Calibri" w:hAnsi="Calibri"/>
          <w:b/>
          <w:sz w:val="24"/>
          <w:szCs w:val="24"/>
          <w:u w:val="single"/>
        </w:rPr>
        <w:t>ation“</w:t>
      </w: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856151" w:rsidRDefault="009A0044" w:rsidP="00856151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vorzulegen.</w:t>
      </w:r>
    </w:p>
    <w:p w:rsidR="009612F1" w:rsidRPr="00856151" w:rsidRDefault="009612F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2B6416" w:rsidRDefault="009612F1" w:rsidP="00856151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Die/der Betreuer/in</w:t>
      </w:r>
      <w:r w:rsidR="009A0044">
        <w:rPr>
          <w:rFonts w:ascii="Calibri" w:hAnsi="Calibri"/>
          <w:sz w:val="24"/>
          <w:szCs w:val="24"/>
        </w:rPr>
        <w:t xml:space="preserve"> der Arbeit ist Frau/Herr </w:t>
      </w:r>
      <w:r w:rsidR="009A0044" w:rsidRPr="002B6416">
        <w:rPr>
          <w:rFonts w:ascii="Calibri" w:hAnsi="Calibri"/>
          <w:b/>
          <w:sz w:val="24"/>
          <w:szCs w:val="24"/>
        </w:rPr>
        <w:t>Prof. Dr. N. N.</w:t>
      </w:r>
    </w:p>
    <w:p w:rsidR="002B6416" w:rsidRPr="002B6416" w:rsidRDefault="002B6416" w:rsidP="00856151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856151" w:rsidRDefault="009A0044" w:rsidP="00856151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Abstimmung mit der/dem Betreue</w:t>
      </w:r>
      <w:r w:rsidR="009612F1">
        <w:rPr>
          <w:rFonts w:ascii="Calibri" w:hAnsi="Calibri"/>
          <w:sz w:val="24"/>
          <w:szCs w:val="24"/>
        </w:rPr>
        <w:t>r/in</w:t>
      </w:r>
      <w:r>
        <w:rPr>
          <w:rFonts w:ascii="Calibri" w:hAnsi="Calibri"/>
          <w:sz w:val="24"/>
          <w:szCs w:val="24"/>
        </w:rPr>
        <w:t xml:space="preserve"> der Arbeit schlage ich als weitere/n Gutachter/in </w:t>
      </w:r>
      <w:r w:rsidR="002B6416">
        <w:rPr>
          <w:rFonts w:ascii="Calibri" w:hAnsi="Calibri"/>
          <w:sz w:val="24"/>
          <w:szCs w:val="24"/>
        </w:rPr>
        <w:t>vor:</w:t>
      </w:r>
    </w:p>
    <w:p w:rsidR="002B6416" w:rsidRDefault="002B6416" w:rsidP="009A0044">
      <w:pPr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9A0044" w:rsidRPr="009A0044" w:rsidRDefault="009A0044" w:rsidP="009A0044">
      <w:pPr>
        <w:spacing w:line="240" w:lineRule="auto"/>
        <w:jc w:val="left"/>
        <w:rPr>
          <w:rFonts w:ascii="Calibri" w:hAnsi="Calibri"/>
          <w:b/>
          <w:sz w:val="24"/>
          <w:szCs w:val="24"/>
        </w:rPr>
      </w:pPr>
      <w:r w:rsidRPr="002B6416">
        <w:rPr>
          <w:rFonts w:ascii="Calibri" w:hAnsi="Calibri"/>
          <w:sz w:val="24"/>
          <w:szCs w:val="24"/>
        </w:rPr>
        <w:t>Frau/Herr</w:t>
      </w:r>
      <w:r w:rsidRPr="009A0044">
        <w:rPr>
          <w:rFonts w:ascii="Calibri" w:hAnsi="Calibri"/>
          <w:b/>
          <w:sz w:val="24"/>
          <w:szCs w:val="24"/>
        </w:rPr>
        <w:t xml:space="preserve"> Prof. Dr. N.N. </w:t>
      </w:r>
    </w:p>
    <w:p w:rsidR="009A0044" w:rsidRPr="009A0044" w:rsidRDefault="009A0044" w:rsidP="009A0044">
      <w:pPr>
        <w:spacing w:line="240" w:lineRule="auto"/>
        <w:jc w:val="left"/>
        <w:rPr>
          <w:rFonts w:ascii="Calibri" w:hAnsi="Calibri"/>
          <w:sz w:val="24"/>
          <w:szCs w:val="24"/>
        </w:rPr>
      </w:pPr>
      <w:r w:rsidRPr="009A0044">
        <w:rPr>
          <w:rFonts w:ascii="Calibri" w:hAnsi="Calibri"/>
          <w:sz w:val="24"/>
          <w:szCs w:val="24"/>
        </w:rPr>
        <w:t>(</w:t>
      </w:r>
      <w:r w:rsidR="00DA3263" w:rsidRPr="009A0044">
        <w:rPr>
          <w:rFonts w:ascii="Calibri" w:hAnsi="Calibri"/>
          <w:sz w:val="24"/>
          <w:szCs w:val="24"/>
        </w:rPr>
        <w:t>bei auswär</w:t>
      </w:r>
      <w:r w:rsidR="00DA3263">
        <w:rPr>
          <w:rFonts w:ascii="Calibri" w:hAnsi="Calibri"/>
          <w:sz w:val="24"/>
          <w:szCs w:val="24"/>
        </w:rPr>
        <w:t>t</w:t>
      </w:r>
      <w:r w:rsidR="00DA3263" w:rsidRPr="009A0044">
        <w:rPr>
          <w:rFonts w:ascii="Calibri" w:hAnsi="Calibri"/>
          <w:sz w:val="24"/>
          <w:szCs w:val="24"/>
        </w:rPr>
        <w:t>igen Gutachtern</w:t>
      </w:r>
      <w:r w:rsidR="00DA3263">
        <w:rPr>
          <w:rFonts w:ascii="Calibri" w:hAnsi="Calibri"/>
          <w:sz w:val="24"/>
          <w:szCs w:val="24"/>
        </w:rPr>
        <w:t xml:space="preserve"> – </w:t>
      </w:r>
      <w:r w:rsidRPr="009A0044">
        <w:rPr>
          <w:rFonts w:ascii="Calibri" w:hAnsi="Calibri"/>
          <w:sz w:val="24"/>
          <w:szCs w:val="24"/>
        </w:rPr>
        <w:t>Adresse, E-Mail, Tel. Nr.)</w:t>
      </w:r>
    </w:p>
    <w:p w:rsidR="009A0044" w:rsidRPr="009A0044" w:rsidRDefault="009A0044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9A0044" w:rsidRDefault="009A0044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9A0044" w:rsidRPr="00856151" w:rsidRDefault="009A0044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856151" w:rsidRDefault="00856151" w:rsidP="00F93434">
      <w:pPr>
        <w:tabs>
          <w:tab w:val="left" w:pos="5670"/>
        </w:tabs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D428C5" w:rsidRDefault="00D428C5" w:rsidP="00F93434">
      <w:pPr>
        <w:tabs>
          <w:tab w:val="left" w:pos="5670"/>
        </w:tabs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D428C5" w:rsidRPr="00856151" w:rsidRDefault="00D428C5" w:rsidP="00F93434">
      <w:pPr>
        <w:tabs>
          <w:tab w:val="left" w:pos="5670"/>
        </w:tabs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856151" w:rsidRPr="00856151" w:rsidRDefault="00F93434" w:rsidP="00D428C5">
      <w:pPr>
        <w:tabs>
          <w:tab w:val="left" w:pos="5103"/>
        </w:tabs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Essen</w:t>
      </w:r>
      <w:r w:rsidR="00856151">
        <w:rPr>
          <w:rFonts w:ascii="Calibri" w:hAnsi="Calibri"/>
          <w:sz w:val="24"/>
          <w:szCs w:val="24"/>
        </w:rPr>
        <w:t>, den</w:t>
      </w:r>
      <w:r w:rsidR="00856151" w:rsidRPr="00856151">
        <w:rPr>
          <w:rFonts w:ascii="Calibri" w:hAnsi="Calibri"/>
          <w:sz w:val="24"/>
          <w:szCs w:val="24"/>
        </w:rPr>
        <w:tab/>
        <w:t>__________________</w:t>
      </w:r>
      <w:r>
        <w:rPr>
          <w:rFonts w:ascii="Calibri" w:hAnsi="Calibri"/>
          <w:sz w:val="24"/>
          <w:szCs w:val="24"/>
        </w:rPr>
        <w:t>______</w:t>
      </w:r>
      <w:r w:rsidR="00D428C5">
        <w:rPr>
          <w:rFonts w:ascii="Calibri" w:hAnsi="Calibri"/>
          <w:sz w:val="24"/>
          <w:szCs w:val="24"/>
        </w:rPr>
        <w:t>_____</w:t>
      </w:r>
      <w:r w:rsidR="00856151" w:rsidRPr="00856151">
        <w:rPr>
          <w:rFonts w:ascii="Calibri" w:hAnsi="Calibri"/>
          <w:sz w:val="24"/>
          <w:szCs w:val="24"/>
        </w:rPr>
        <w:t>_______</w:t>
      </w:r>
    </w:p>
    <w:p w:rsidR="00C12DB1" w:rsidRDefault="00856151" w:rsidP="007D3818">
      <w:pPr>
        <w:tabs>
          <w:tab w:val="left" w:pos="5103"/>
        </w:tabs>
        <w:spacing w:line="240" w:lineRule="auto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ab/>
        <w:t xml:space="preserve">(Name </w:t>
      </w:r>
      <w:r w:rsidR="009612F1">
        <w:rPr>
          <w:rFonts w:ascii="Calibri" w:hAnsi="Calibri"/>
          <w:sz w:val="24"/>
          <w:szCs w:val="24"/>
        </w:rPr>
        <w:t>Promovend</w:t>
      </w:r>
      <w:r w:rsidR="00F93434">
        <w:rPr>
          <w:rFonts w:ascii="Calibri" w:hAnsi="Calibri"/>
          <w:sz w:val="24"/>
          <w:szCs w:val="24"/>
        </w:rPr>
        <w:t>/in</w:t>
      </w:r>
      <w:r w:rsidRPr="00856151">
        <w:rPr>
          <w:rFonts w:ascii="Calibri" w:hAnsi="Calibri"/>
          <w:sz w:val="24"/>
          <w:szCs w:val="24"/>
        </w:rPr>
        <w:t>)</w:t>
      </w:r>
    </w:p>
    <w:p w:rsidR="00C12DB1" w:rsidRDefault="00C12DB1" w:rsidP="007D3818">
      <w:pPr>
        <w:tabs>
          <w:tab w:val="left" w:pos="5670"/>
        </w:tabs>
        <w:spacing w:line="240" w:lineRule="auto"/>
        <w:rPr>
          <w:rFonts w:ascii="Calibri" w:hAnsi="Calibri"/>
          <w:sz w:val="24"/>
          <w:szCs w:val="24"/>
        </w:rPr>
      </w:pPr>
    </w:p>
    <w:p w:rsidR="00C12DB1" w:rsidRDefault="00C12DB1" w:rsidP="007D3818">
      <w:pPr>
        <w:tabs>
          <w:tab w:val="left" w:pos="5670"/>
        </w:tabs>
        <w:spacing w:line="240" w:lineRule="auto"/>
        <w:rPr>
          <w:rFonts w:ascii="Calibri" w:hAnsi="Calibri"/>
          <w:sz w:val="24"/>
          <w:szCs w:val="24"/>
        </w:rPr>
      </w:pPr>
    </w:p>
    <w:p w:rsidR="00C12DB1" w:rsidRDefault="00C12DB1" w:rsidP="007D3818">
      <w:pPr>
        <w:tabs>
          <w:tab w:val="left" w:pos="5670"/>
        </w:tabs>
        <w:spacing w:line="240" w:lineRule="auto"/>
        <w:rPr>
          <w:rFonts w:ascii="Calibri" w:hAnsi="Calibri"/>
          <w:sz w:val="24"/>
          <w:szCs w:val="24"/>
        </w:rPr>
      </w:pPr>
    </w:p>
    <w:p w:rsidR="007D3818" w:rsidRDefault="007D3818" w:rsidP="007D3818">
      <w:pPr>
        <w:tabs>
          <w:tab w:val="left" w:pos="5670"/>
        </w:tabs>
        <w:spacing w:line="240" w:lineRule="auto"/>
        <w:rPr>
          <w:rFonts w:ascii="Calibri" w:hAnsi="Calibri"/>
          <w:sz w:val="24"/>
          <w:szCs w:val="24"/>
        </w:rPr>
      </w:pPr>
    </w:p>
    <w:p w:rsidR="00C12DB1" w:rsidRDefault="00C12DB1" w:rsidP="00C12DB1">
      <w:pPr>
        <w:tabs>
          <w:tab w:val="left" w:pos="5670"/>
        </w:tabs>
        <w:spacing w:line="240" w:lineRule="auto"/>
        <w:rPr>
          <w:rFonts w:ascii="Calibri" w:hAnsi="Calibri"/>
          <w:sz w:val="24"/>
          <w:szCs w:val="24"/>
        </w:rPr>
      </w:pPr>
    </w:p>
    <w:p w:rsidR="00083EB1" w:rsidRPr="00142AD4" w:rsidRDefault="00083EB1" w:rsidP="002B6416">
      <w:pPr>
        <w:spacing w:line="240" w:lineRule="auto"/>
        <w:rPr>
          <w:rFonts w:ascii="Calibri" w:hAnsi="Calibri"/>
        </w:rPr>
      </w:pPr>
    </w:p>
    <w:sectPr w:rsidR="00083EB1" w:rsidRPr="00142AD4" w:rsidSect="009A0044">
      <w:headerReference w:type="default" r:id="rId8"/>
      <w:pgSz w:w="11906" w:h="16838" w:code="9"/>
      <w:pgMar w:top="958" w:right="1276" w:bottom="284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BD2" w:rsidRDefault="00270BD2">
      <w:r>
        <w:separator/>
      </w:r>
    </w:p>
  </w:endnote>
  <w:endnote w:type="continuationSeparator" w:id="0">
    <w:p w:rsidR="00270BD2" w:rsidRDefault="0027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BD2" w:rsidRDefault="00270BD2">
      <w:r>
        <w:separator/>
      </w:r>
    </w:p>
  </w:footnote>
  <w:footnote w:type="continuationSeparator" w:id="0">
    <w:p w:rsidR="00270BD2" w:rsidRDefault="0027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F43" w:rsidRDefault="000E0F43" w:rsidP="00C965E4">
    <w:pPr>
      <w:pStyle w:val="Kopfzeile"/>
      <w:jc w:val="center"/>
    </w:pPr>
    <w:r>
      <w:rPr>
        <w:rStyle w:val="Seitenzahl"/>
      </w:rPr>
      <w:t>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12DB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C97"/>
    <w:rsid w:val="00037654"/>
    <w:rsid w:val="0004129E"/>
    <w:rsid w:val="00083EB1"/>
    <w:rsid w:val="000A70D7"/>
    <w:rsid w:val="000E0A25"/>
    <w:rsid w:val="000E0F43"/>
    <w:rsid w:val="000E2354"/>
    <w:rsid w:val="000E6CAE"/>
    <w:rsid w:val="00104C8D"/>
    <w:rsid w:val="001233CB"/>
    <w:rsid w:val="001268C7"/>
    <w:rsid w:val="00141B73"/>
    <w:rsid w:val="00142AD4"/>
    <w:rsid w:val="00151A68"/>
    <w:rsid w:val="00186239"/>
    <w:rsid w:val="00196EAB"/>
    <w:rsid w:val="001A46F5"/>
    <w:rsid w:val="001B502C"/>
    <w:rsid w:val="001E7C77"/>
    <w:rsid w:val="001F1A35"/>
    <w:rsid w:val="0020478E"/>
    <w:rsid w:val="0022309F"/>
    <w:rsid w:val="00235898"/>
    <w:rsid w:val="00270BD2"/>
    <w:rsid w:val="00273196"/>
    <w:rsid w:val="00285DA3"/>
    <w:rsid w:val="00290C2F"/>
    <w:rsid w:val="002A6805"/>
    <w:rsid w:val="002B6416"/>
    <w:rsid w:val="002E472B"/>
    <w:rsid w:val="00311246"/>
    <w:rsid w:val="003436D3"/>
    <w:rsid w:val="00346076"/>
    <w:rsid w:val="00347216"/>
    <w:rsid w:val="00352DE3"/>
    <w:rsid w:val="00360184"/>
    <w:rsid w:val="00371786"/>
    <w:rsid w:val="003744A4"/>
    <w:rsid w:val="00380ADE"/>
    <w:rsid w:val="003901F9"/>
    <w:rsid w:val="00406AD3"/>
    <w:rsid w:val="00432C88"/>
    <w:rsid w:val="0045648B"/>
    <w:rsid w:val="004631A1"/>
    <w:rsid w:val="00486B49"/>
    <w:rsid w:val="00491111"/>
    <w:rsid w:val="00492185"/>
    <w:rsid w:val="004A751D"/>
    <w:rsid w:val="00511A6A"/>
    <w:rsid w:val="00517147"/>
    <w:rsid w:val="00525043"/>
    <w:rsid w:val="0052562B"/>
    <w:rsid w:val="00540948"/>
    <w:rsid w:val="0054461A"/>
    <w:rsid w:val="005450E5"/>
    <w:rsid w:val="00556972"/>
    <w:rsid w:val="0055736D"/>
    <w:rsid w:val="00576DD2"/>
    <w:rsid w:val="005862DD"/>
    <w:rsid w:val="005A00E1"/>
    <w:rsid w:val="005A7A64"/>
    <w:rsid w:val="005C6377"/>
    <w:rsid w:val="005D4312"/>
    <w:rsid w:val="00611924"/>
    <w:rsid w:val="0061796B"/>
    <w:rsid w:val="00617E2C"/>
    <w:rsid w:val="0062768E"/>
    <w:rsid w:val="006520F8"/>
    <w:rsid w:val="00660B57"/>
    <w:rsid w:val="0066167B"/>
    <w:rsid w:val="00663364"/>
    <w:rsid w:val="006903B6"/>
    <w:rsid w:val="00691F34"/>
    <w:rsid w:val="00735824"/>
    <w:rsid w:val="00736087"/>
    <w:rsid w:val="00761BF5"/>
    <w:rsid w:val="0076611C"/>
    <w:rsid w:val="0077372F"/>
    <w:rsid w:val="0079044B"/>
    <w:rsid w:val="007928BB"/>
    <w:rsid w:val="00796A20"/>
    <w:rsid w:val="007D0503"/>
    <w:rsid w:val="007D3818"/>
    <w:rsid w:val="007D6C92"/>
    <w:rsid w:val="007E152F"/>
    <w:rsid w:val="0082409E"/>
    <w:rsid w:val="008312E8"/>
    <w:rsid w:val="00856151"/>
    <w:rsid w:val="008676DC"/>
    <w:rsid w:val="00897EEC"/>
    <w:rsid w:val="008B4B6D"/>
    <w:rsid w:val="008B4B77"/>
    <w:rsid w:val="008C0A74"/>
    <w:rsid w:val="008E13C3"/>
    <w:rsid w:val="008F17AB"/>
    <w:rsid w:val="008F412A"/>
    <w:rsid w:val="009341B9"/>
    <w:rsid w:val="009612F1"/>
    <w:rsid w:val="00962298"/>
    <w:rsid w:val="0097157A"/>
    <w:rsid w:val="00994A9D"/>
    <w:rsid w:val="009A0044"/>
    <w:rsid w:val="009A0758"/>
    <w:rsid w:val="009A3BF2"/>
    <w:rsid w:val="009B0AB6"/>
    <w:rsid w:val="009F497D"/>
    <w:rsid w:val="009F6E61"/>
    <w:rsid w:val="00A12C97"/>
    <w:rsid w:val="00A1508B"/>
    <w:rsid w:val="00A16176"/>
    <w:rsid w:val="00A2078E"/>
    <w:rsid w:val="00A338E1"/>
    <w:rsid w:val="00A76CBB"/>
    <w:rsid w:val="00A77581"/>
    <w:rsid w:val="00A94827"/>
    <w:rsid w:val="00AA4153"/>
    <w:rsid w:val="00AA6FC0"/>
    <w:rsid w:val="00AB3189"/>
    <w:rsid w:val="00B22657"/>
    <w:rsid w:val="00B83671"/>
    <w:rsid w:val="00BA0D63"/>
    <w:rsid w:val="00BC2CE3"/>
    <w:rsid w:val="00BD73A1"/>
    <w:rsid w:val="00BF3008"/>
    <w:rsid w:val="00C0353D"/>
    <w:rsid w:val="00C12DB1"/>
    <w:rsid w:val="00C1723D"/>
    <w:rsid w:val="00C372C8"/>
    <w:rsid w:val="00C37CA0"/>
    <w:rsid w:val="00C43310"/>
    <w:rsid w:val="00C630B4"/>
    <w:rsid w:val="00C65E8F"/>
    <w:rsid w:val="00C965E4"/>
    <w:rsid w:val="00CA0BE1"/>
    <w:rsid w:val="00CB3A8C"/>
    <w:rsid w:val="00CC7637"/>
    <w:rsid w:val="00CD55BE"/>
    <w:rsid w:val="00CD5A73"/>
    <w:rsid w:val="00CE1B6D"/>
    <w:rsid w:val="00CF2765"/>
    <w:rsid w:val="00CF305F"/>
    <w:rsid w:val="00CF3909"/>
    <w:rsid w:val="00CF4AA5"/>
    <w:rsid w:val="00D06C79"/>
    <w:rsid w:val="00D251EC"/>
    <w:rsid w:val="00D34245"/>
    <w:rsid w:val="00D428C5"/>
    <w:rsid w:val="00D46315"/>
    <w:rsid w:val="00D46EC0"/>
    <w:rsid w:val="00D91046"/>
    <w:rsid w:val="00DA1522"/>
    <w:rsid w:val="00DA3263"/>
    <w:rsid w:val="00DD360A"/>
    <w:rsid w:val="00DE3B8A"/>
    <w:rsid w:val="00E12DFB"/>
    <w:rsid w:val="00E27C95"/>
    <w:rsid w:val="00E327EE"/>
    <w:rsid w:val="00E368C3"/>
    <w:rsid w:val="00E50C7D"/>
    <w:rsid w:val="00E614CD"/>
    <w:rsid w:val="00E6453B"/>
    <w:rsid w:val="00E715FC"/>
    <w:rsid w:val="00E7359E"/>
    <w:rsid w:val="00E76C87"/>
    <w:rsid w:val="00EB07E4"/>
    <w:rsid w:val="00EF1313"/>
    <w:rsid w:val="00F313CD"/>
    <w:rsid w:val="00F348B2"/>
    <w:rsid w:val="00F37801"/>
    <w:rsid w:val="00F43964"/>
    <w:rsid w:val="00F51B84"/>
    <w:rsid w:val="00F76697"/>
    <w:rsid w:val="00F769AC"/>
    <w:rsid w:val="00F93434"/>
    <w:rsid w:val="00F93594"/>
    <w:rsid w:val="00F969AA"/>
    <w:rsid w:val="00FA368F"/>
    <w:rsid w:val="00FB0426"/>
    <w:rsid w:val="00FD3B14"/>
    <w:rsid w:val="00FD6FCB"/>
    <w:rsid w:val="00FE61E6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  <w14:docId w14:val="179D4331"/>
  <w15:docId w15:val="{06BEE395-C6CC-47EB-B949-8E30FFD7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90C2F"/>
    <w:pPr>
      <w:spacing w:line="240" w:lineRule="exact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character" w:customStyle="1" w:styleId="Leitwort">
    <w:name w:val="Leitwort"/>
    <w:uiPriority w:val="99"/>
    <w:rsid w:val="00346076"/>
    <w:rPr>
      <w:rFonts w:ascii="Arial" w:hAnsi="Arial"/>
      <w:color w:val="5F5F5F"/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InfoBlock1">
    <w:name w:val="Info_Block_1"/>
    <w:basedOn w:val="Standard"/>
    <w:rsid w:val="00290C2F"/>
    <w:pPr>
      <w:tabs>
        <w:tab w:val="left" w:pos="1701"/>
      </w:tabs>
      <w:spacing w:after="240" w:line="200" w:lineRule="exact"/>
      <w:jc w:val="left"/>
    </w:pPr>
  </w:style>
  <w:style w:type="paragraph" w:customStyle="1" w:styleId="InfoBlock2">
    <w:name w:val="Info_Block_2"/>
    <w:basedOn w:val="InfoBlock1"/>
    <w:uiPriority w:val="99"/>
    <w:rsid w:val="00E12DFB"/>
    <w:pPr>
      <w:tabs>
        <w:tab w:val="clear" w:pos="1701"/>
        <w:tab w:val="left" w:pos="851"/>
      </w:tabs>
      <w:spacing w:line="220" w:lineRule="exact"/>
    </w:pPr>
  </w:style>
  <w:style w:type="character" w:customStyle="1" w:styleId="Info">
    <w:name w:val="Info"/>
    <w:uiPriority w:val="99"/>
    <w:rPr>
      <w:rFonts w:ascii="Arial" w:hAnsi="Arial"/>
      <w:sz w:val="20"/>
    </w:rPr>
  </w:style>
  <w:style w:type="paragraph" w:customStyle="1" w:styleId="HeaderK">
    <w:name w:val="Header_K"/>
    <w:basedOn w:val="Standard"/>
    <w:uiPriority w:val="99"/>
    <w:rsid w:val="00290C2F"/>
    <w:pPr>
      <w:spacing w:line="240" w:lineRule="auto"/>
      <w:jc w:val="left"/>
    </w:pPr>
    <w:rPr>
      <w:b/>
      <w:caps/>
      <w:color w:val="808080"/>
      <w:sz w:val="24"/>
      <w:szCs w:val="24"/>
    </w:rPr>
  </w:style>
  <w:style w:type="paragraph" w:styleId="Fuzeile">
    <w:name w:val="footer"/>
    <w:basedOn w:val="Standard"/>
    <w:rsid w:val="00290C2F"/>
    <w:pPr>
      <w:tabs>
        <w:tab w:val="center" w:pos="4536"/>
        <w:tab w:val="right" w:pos="9072"/>
      </w:tabs>
      <w:spacing w:line="240" w:lineRule="auto"/>
      <w:jc w:val="left"/>
    </w:pPr>
    <w:rPr>
      <w:color w:val="5F5F5F"/>
      <w:sz w:val="14"/>
    </w:rPr>
  </w:style>
  <w:style w:type="paragraph" w:styleId="Sprechblasentext">
    <w:name w:val="Balloon Text"/>
    <w:basedOn w:val="Standard"/>
    <w:semiHidden/>
    <w:rsid w:val="00A12C9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965E4"/>
  </w:style>
  <w:style w:type="character" w:styleId="Hyperlink">
    <w:name w:val="Hyperlink"/>
    <w:rsid w:val="0052562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91111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chriftAdressfeld">
    <w:name w:val="Anschrift Adressfeld"/>
    <w:basedOn w:val="Standard"/>
    <w:uiPriority w:val="99"/>
    <w:rsid w:val="004A751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OfficinaSans-Book" w:eastAsia="Cambria" w:hAnsi="OfficinaSans-Book" w:cs="OfficinaSans-Book"/>
      <w:color w:val="000000"/>
      <w:sz w:val="18"/>
      <w:szCs w:val="18"/>
      <w:lang w:eastAsia="en-US"/>
    </w:rPr>
  </w:style>
  <w:style w:type="paragraph" w:customStyle="1" w:styleId="urluni-duede">
    <w:name w:val="url.uni-due.de"/>
    <w:basedOn w:val="AnschriftAdressfeld"/>
    <w:qFormat/>
    <w:rsid w:val="004A751D"/>
    <w:rPr>
      <w:b/>
      <w:color w:val="004C9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%20f&#252;r%20Schriftst&#252;che%20des%20FB9\Vorlagen-Dekanat\brief-deka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2789-91A5-46BD-B376-D2B69F1D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brief-dekan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Priesters Hof 2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bde020</dc:creator>
  <cp:lastModifiedBy>Moni Marreck</cp:lastModifiedBy>
  <cp:revision>7</cp:revision>
  <cp:lastPrinted>2017-02-10T15:23:00Z</cp:lastPrinted>
  <dcterms:created xsi:type="dcterms:W3CDTF">2017-02-14T14:20:00Z</dcterms:created>
  <dcterms:modified xsi:type="dcterms:W3CDTF">2024-01-10T12:23:00Z</dcterms:modified>
</cp:coreProperties>
</file>